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FC4" w:rsidRDefault="00DE2EF0">
      <w:pPr>
        <w:pStyle w:val="Listaszerbekezds"/>
        <w:widowControl/>
        <w:numPr>
          <w:ilvl w:val="0"/>
          <w:numId w:val="3"/>
        </w:numPr>
        <w:suppressAutoHyphens w:val="0"/>
        <w:spacing w:after="160" w:line="254" w:lineRule="auto"/>
        <w:jc w:val="right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bookmarkStart w:id="0" w:name="_GoBack"/>
      <w:bookmarkEnd w:id="0"/>
      <w:r>
        <w:rPr>
          <w:rFonts w:eastAsia="Calibri" w:cs="Times New Roman"/>
          <w:b/>
          <w:bCs/>
          <w:kern w:val="0"/>
          <w:lang w:eastAsia="en-US" w:bidi="ar-SA"/>
        </w:rPr>
        <w:t>számú melléklet gyermekétkeztetéshez</w:t>
      </w:r>
    </w:p>
    <w:p w:rsidR="00080FC4" w:rsidRDefault="00080FC4">
      <w:pPr>
        <w:pStyle w:val="Standard"/>
        <w:jc w:val="center"/>
        <w:rPr>
          <w:b/>
          <w:bCs/>
          <w:sz w:val="30"/>
          <w:szCs w:val="30"/>
        </w:rPr>
      </w:pPr>
    </w:p>
    <w:p w:rsidR="00080FC4" w:rsidRDefault="00DE2EF0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NYILATKOZAT</w:t>
      </w:r>
    </w:p>
    <w:p w:rsidR="00080FC4" w:rsidRDefault="00DE2EF0">
      <w:pPr>
        <w:pStyle w:val="Standard"/>
        <w:jc w:val="center"/>
      </w:pPr>
      <w:r>
        <w:t>50 %-</w:t>
      </w:r>
      <w:proofErr w:type="spellStart"/>
      <w:r>
        <w:t>os</w:t>
      </w:r>
      <w:proofErr w:type="spellEnd"/>
      <w:r>
        <w:t xml:space="preserve"> térítési díj kedvezmény igénybevételéhez</w:t>
      </w:r>
    </w:p>
    <w:p w:rsidR="00080FC4" w:rsidRDefault="00080FC4">
      <w:pPr>
        <w:pStyle w:val="Standard"/>
        <w:jc w:val="center"/>
      </w:pPr>
    </w:p>
    <w:p w:rsidR="00080FC4" w:rsidRDefault="00DE2EF0">
      <w:pPr>
        <w:pStyle w:val="Standard"/>
        <w:spacing w:line="360" w:lineRule="auto"/>
      </w:pPr>
      <w:r>
        <w:t xml:space="preserve">Alulírott (szülő adatai) </w:t>
      </w:r>
      <w:r>
        <w:t>név:............................................................................................................</w:t>
      </w:r>
    </w:p>
    <w:p w:rsidR="00080FC4" w:rsidRDefault="00DE2EF0">
      <w:pPr>
        <w:pStyle w:val="Standard"/>
        <w:spacing w:line="360" w:lineRule="auto"/>
      </w:pPr>
      <w:r>
        <w:t>Személyi igazolvány száma:...........................................................................................................</w:t>
      </w:r>
    </w:p>
    <w:p w:rsidR="00080FC4" w:rsidRDefault="00DE2EF0">
      <w:pPr>
        <w:pStyle w:val="Standard"/>
        <w:spacing w:line="360" w:lineRule="auto"/>
      </w:pPr>
      <w:r>
        <w:t>Lakcím:..</w:t>
      </w:r>
      <w:r>
        <w:t>.........................................................................................................................................</w:t>
      </w:r>
    </w:p>
    <w:p w:rsidR="00080FC4" w:rsidRDefault="00080FC4">
      <w:pPr>
        <w:pStyle w:val="Standard"/>
      </w:pPr>
    </w:p>
    <w:p w:rsidR="00080FC4" w:rsidRDefault="00DE2EF0">
      <w:pPr>
        <w:pStyle w:val="Standard"/>
      </w:pPr>
      <w:r>
        <w:t>díjvisszafizetési kötelezettségem tudatában kijelentem, hogy a háztartásomban, illetve valamely oktatási intézményben</w:t>
      </w:r>
      <w:r>
        <w:t xml:space="preserve"> elhelyezett eltartottak száma családomban a 2021/2022-es tanévben:   </w:t>
      </w:r>
    </w:p>
    <w:p w:rsidR="00080FC4" w:rsidRDefault="00080FC4">
      <w:pPr>
        <w:pStyle w:val="Standard"/>
      </w:pPr>
    </w:p>
    <w:p w:rsidR="00080FC4" w:rsidRDefault="00DE2EF0">
      <w:pPr>
        <w:pStyle w:val="Standard"/>
      </w:pPr>
      <w:r>
        <w:t>A Gyvt. 21/B.§ (3) bekezdés alapján a kedvezmény megállapításához közös háztartásban élőként kell figyelembe venni</w:t>
      </w:r>
    </w:p>
    <w:p w:rsidR="00080FC4" w:rsidRDefault="00080FC4"/>
    <w:p w:rsidR="00080FC4" w:rsidRDefault="00DE2EF0">
      <w:pPr>
        <w:numPr>
          <w:ilvl w:val="0"/>
          <w:numId w:val="4"/>
        </w:numPr>
        <w:spacing w:line="360" w:lineRule="auto"/>
      </w:pPr>
      <w:r>
        <w:t xml:space="preserve">a 18 éven aluli: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………….. fő</w:t>
      </w:r>
    </w:p>
    <w:p w:rsidR="00080FC4" w:rsidRDefault="00080FC4">
      <w:pPr>
        <w:spacing w:line="360" w:lineRule="auto"/>
        <w:ind w:left="720"/>
      </w:pPr>
    </w:p>
    <w:p w:rsidR="00080FC4" w:rsidRDefault="00DE2EF0">
      <w:pPr>
        <w:numPr>
          <w:ilvl w:val="0"/>
          <w:numId w:val="2"/>
        </w:numPr>
        <w:tabs>
          <w:tab w:val="left" w:pos="5495"/>
        </w:tabs>
        <w:spacing w:line="360" w:lineRule="auto"/>
        <w:jc w:val="both"/>
      </w:pPr>
      <w:r>
        <w:t>a huszonöt évesnél</w:t>
      </w:r>
      <w:r>
        <w:t xml:space="preserve"> fiatalabb, köznevelési intézményben vagy szakképző intézményben nappali rendszerű iskolai oktatásban részt vevő, a nappali oktatás munkarendje szerint szervezett felnőttoktatásban, illetve szakképzésben részt vevő vagy felsőoktatási intézményben nappali k</w:t>
      </w:r>
      <w:r>
        <w:t>épzésben tanuló, valamint</w:t>
      </w:r>
      <w:r>
        <w:tab/>
      </w:r>
      <w:r>
        <w:tab/>
        <w:t xml:space="preserve">   ………….. fő</w:t>
      </w:r>
    </w:p>
    <w:p w:rsidR="00080FC4" w:rsidRDefault="00080FC4">
      <w:pPr>
        <w:spacing w:line="360" w:lineRule="auto"/>
        <w:ind w:left="720"/>
      </w:pPr>
    </w:p>
    <w:p w:rsidR="00080FC4" w:rsidRDefault="00DE2EF0">
      <w:pPr>
        <w:numPr>
          <w:ilvl w:val="0"/>
          <w:numId w:val="2"/>
        </w:numPr>
        <w:spacing w:line="360" w:lineRule="auto"/>
      </w:pPr>
      <w:r>
        <w:t>életkortól függetlenül a tartósan beteg vagy súlyos fogyatékos gyermekeket:   ……….. fő</w:t>
      </w:r>
    </w:p>
    <w:p w:rsidR="00080FC4" w:rsidRDefault="00080FC4">
      <w:pPr>
        <w:pStyle w:val="Listaszerbekezds"/>
        <w:spacing w:line="360" w:lineRule="auto"/>
      </w:pPr>
    </w:p>
    <w:p w:rsidR="00080FC4" w:rsidRDefault="00080FC4">
      <w:pPr>
        <w:pStyle w:val="Listaszerbekezds"/>
        <w:spacing w:line="360" w:lineRule="auto"/>
      </w:pPr>
    </w:p>
    <w:p w:rsidR="00080FC4" w:rsidRDefault="00DE2EF0">
      <w:pPr>
        <w:pStyle w:val="Listaszerbekezds"/>
        <w:ind w:left="2844" w:firstLine="696"/>
        <w:rPr>
          <w:b/>
        </w:rPr>
      </w:pPr>
      <w:r>
        <w:rPr>
          <w:b/>
        </w:rPr>
        <w:t xml:space="preserve">Összesen: </w:t>
      </w:r>
      <w:r>
        <w:rPr>
          <w:b/>
        </w:rPr>
        <w:tab/>
        <w:t xml:space="preserve">               </w:t>
      </w:r>
      <w:r>
        <w:rPr>
          <w:b/>
        </w:rPr>
        <w:tab/>
      </w:r>
      <w:r>
        <w:rPr>
          <w:b/>
        </w:rPr>
        <w:tab/>
        <w:t xml:space="preserve">               ………….. fő</w:t>
      </w:r>
    </w:p>
    <w:p w:rsidR="00080FC4" w:rsidRDefault="00080FC4">
      <w:pPr>
        <w:pStyle w:val="Standard"/>
        <w:spacing w:line="360" w:lineRule="auto"/>
        <w:rPr>
          <w:b/>
        </w:rPr>
      </w:pPr>
    </w:p>
    <w:p w:rsidR="00080FC4" w:rsidRDefault="00DE2EF0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Derecskei</w:t>
      </w:r>
      <w:proofErr w:type="spellEnd"/>
      <w:r>
        <w:rPr>
          <w:b/>
        </w:rPr>
        <w:t xml:space="preserve"> I. Rákóczi György Gimnázium, Szakgimnázium és Kollégiumban t</w:t>
      </w:r>
      <w:r>
        <w:rPr>
          <w:b/>
        </w:rPr>
        <w:t>anuló gyermek neve:</w:t>
      </w:r>
    </w:p>
    <w:p w:rsidR="00080FC4" w:rsidRDefault="00080FC4">
      <w:pPr>
        <w:pStyle w:val="Standard"/>
        <w:spacing w:line="360" w:lineRule="auto"/>
        <w:rPr>
          <w:b/>
        </w:rPr>
      </w:pPr>
    </w:p>
    <w:p w:rsidR="00080FC4" w:rsidRDefault="00DE2EF0">
      <w:pPr>
        <w:pStyle w:val="Standard"/>
        <w:spacing w:line="360" w:lineRule="auto"/>
      </w:pPr>
      <w:r>
        <w:rPr>
          <w:b/>
        </w:rPr>
        <w:t xml:space="preserve"> </w:t>
      </w:r>
      <w:r>
        <w:rPr>
          <w:rFonts w:cs="Times New Roman"/>
          <w:b/>
        </w:rPr>
        <w:t>……………………………………………………………</w:t>
      </w:r>
      <w:r>
        <w:rPr>
          <w:b/>
        </w:rPr>
        <w:t>., osztálya: ………………</w:t>
      </w:r>
    </w:p>
    <w:p w:rsidR="00080FC4" w:rsidRDefault="00080FC4">
      <w:pPr>
        <w:pStyle w:val="Standard"/>
      </w:pPr>
    </w:p>
    <w:p w:rsidR="00080FC4" w:rsidRDefault="00DE2EF0">
      <w:pPr>
        <w:pStyle w:val="Standard"/>
        <w:jc w:val="center"/>
        <w:rPr>
          <w:b/>
        </w:rPr>
      </w:pPr>
      <w:r>
        <w:rPr>
          <w:b/>
        </w:rPr>
        <w:t>FONTOS!</w:t>
      </w:r>
    </w:p>
    <w:p w:rsidR="00080FC4" w:rsidRDefault="00080FC4">
      <w:pPr>
        <w:pStyle w:val="Standard"/>
      </w:pPr>
    </w:p>
    <w:p w:rsidR="00080FC4" w:rsidRDefault="00DE2EF0">
      <w:pPr>
        <w:pStyle w:val="Standard"/>
      </w:pPr>
      <w:r>
        <w:t>Amennyiben változás áll be a család helyzetében, ami befolyásolja a térítési díj mértékét, a szülő köteles jelenteni az önkormányzat felé!</w:t>
      </w:r>
    </w:p>
    <w:p w:rsidR="00080FC4" w:rsidRDefault="00080FC4">
      <w:pPr>
        <w:pStyle w:val="Standard"/>
      </w:pPr>
    </w:p>
    <w:p w:rsidR="00080FC4" w:rsidRDefault="00DE2EF0">
      <w:pPr>
        <w:pStyle w:val="Standard"/>
      </w:pPr>
      <w:r>
        <w:t>A fentieket tudomásul vettem.</w:t>
      </w:r>
    </w:p>
    <w:p w:rsidR="00080FC4" w:rsidRDefault="00080FC4">
      <w:pPr>
        <w:pStyle w:val="Standard"/>
      </w:pPr>
    </w:p>
    <w:p w:rsidR="00080FC4" w:rsidRDefault="00DE2EF0">
      <w:pPr>
        <w:pStyle w:val="Standard"/>
      </w:pPr>
      <w:r>
        <w:t>Dátum: ………</w:t>
      </w:r>
      <w:r>
        <w:t>……………………......................</w:t>
      </w:r>
    </w:p>
    <w:p w:rsidR="00080FC4" w:rsidRDefault="00DE2EF0">
      <w:pPr>
        <w:pStyle w:val="Standard"/>
      </w:pPr>
      <w:r>
        <w:tab/>
      </w:r>
    </w:p>
    <w:p w:rsidR="00080FC4" w:rsidRDefault="00DE2EF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…….…………………………………</w:t>
      </w:r>
    </w:p>
    <w:p w:rsidR="00080FC4" w:rsidRDefault="00DE2EF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sectPr w:rsidR="00080FC4">
      <w:pgSz w:w="11906" w:h="16838"/>
      <w:pgMar w:top="1134" w:right="1416" w:bottom="94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EF0" w:rsidRDefault="00DE2EF0">
      <w:r>
        <w:separator/>
      </w:r>
    </w:p>
  </w:endnote>
  <w:endnote w:type="continuationSeparator" w:id="0">
    <w:p w:rsidR="00DE2EF0" w:rsidRDefault="00DE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EF0" w:rsidRDefault="00DE2EF0">
      <w:r>
        <w:rPr>
          <w:color w:val="000000"/>
        </w:rPr>
        <w:separator/>
      </w:r>
    </w:p>
  </w:footnote>
  <w:footnote w:type="continuationSeparator" w:id="0">
    <w:p w:rsidR="00DE2EF0" w:rsidRDefault="00DE2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1E0"/>
    <w:multiLevelType w:val="multilevel"/>
    <w:tmpl w:val="9C3E9FBC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F0469FA"/>
    <w:multiLevelType w:val="multilevel"/>
    <w:tmpl w:val="F97E0E2C"/>
    <w:styleLink w:val="WW8Num1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3A13509"/>
    <w:multiLevelType w:val="multilevel"/>
    <w:tmpl w:val="9398B50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0FC4"/>
    <w:rsid w:val="00080FC4"/>
    <w:rsid w:val="00123C99"/>
    <w:rsid w:val="00D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A37978B-2D5F-B140-8991-47B4BEDB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aszerbekezds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11">
    <w:name w:val="WW8Num11"/>
    <w:basedOn w:val="N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Office-felhasználó</cp:lastModifiedBy>
  <cp:revision>2</cp:revision>
  <cp:lastPrinted>2017-07-26T11:19:00Z</cp:lastPrinted>
  <dcterms:created xsi:type="dcterms:W3CDTF">2021-08-10T14:24:00Z</dcterms:created>
  <dcterms:modified xsi:type="dcterms:W3CDTF">2021-08-10T14:24:00Z</dcterms:modified>
</cp:coreProperties>
</file>