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54" w:rsidRDefault="00181854" w:rsidP="00870E9F">
      <w:pPr>
        <w:jc w:val="center"/>
        <w:rPr>
          <w:b/>
          <w:sz w:val="28"/>
          <w:szCs w:val="24"/>
        </w:rPr>
      </w:pPr>
    </w:p>
    <w:p w:rsidR="00117F13" w:rsidRPr="00181854" w:rsidRDefault="00117F13" w:rsidP="00870E9F">
      <w:pPr>
        <w:jc w:val="center"/>
        <w:rPr>
          <w:b/>
          <w:sz w:val="28"/>
          <w:szCs w:val="24"/>
        </w:rPr>
      </w:pPr>
      <w:r w:rsidRPr="00181854">
        <w:rPr>
          <w:b/>
          <w:sz w:val="28"/>
          <w:szCs w:val="24"/>
        </w:rPr>
        <w:t>JELENTKEZÉSI LAP</w:t>
      </w:r>
    </w:p>
    <w:p w:rsidR="00A349F7" w:rsidRPr="00A349F7" w:rsidRDefault="00A349F7" w:rsidP="00870E9F">
      <w:pPr>
        <w:jc w:val="center"/>
        <w:rPr>
          <w:b/>
          <w:sz w:val="24"/>
          <w:szCs w:val="24"/>
        </w:rPr>
      </w:pPr>
    </w:p>
    <w:p w:rsidR="00117F13" w:rsidRPr="00A349F7" w:rsidRDefault="00117F13" w:rsidP="00E11D8C">
      <w:pPr>
        <w:rPr>
          <w:b/>
          <w:sz w:val="24"/>
          <w:szCs w:val="24"/>
        </w:rPr>
      </w:pPr>
    </w:p>
    <w:p w:rsidR="00117F13" w:rsidRPr="00A349F7" w:rsidRDefault="00BC40CE" w:rsidP="00870E9F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 xml:space="preserve">Kérem, minden rovatot </w:t>
      </w:r>
      <w:r w:rsidR="00870E9F" w:rsidRPr="00A349F7">
        <w:rPr>
          <w:b/>
        </w:rPr>
        <w:t>szíveskedjen kitölteni, s</w:t>
      </w:r>
      <w:r w:rsidR="00117F13" w:rsidRPr="00A349F7">
        <w:rPr>
          <w:b/>
        </w:rPr>
        <w:t xml:space="preserve">zemélyi igazolvánnyal megegyezően! </w:t>
      </w:r>
    </w:p>
    <w:p w:rsidR="00117F13" w:rsidRDefault="00117F13" w:rsidP="005418CC">
      <w:pPr>
        <w:pStyle w:val="Listaszerbekezds"/>
      </w:pPr>
    </w:p>
    <w:p w:rsidR="00A349F7" w:rsidRPr="00A349F7" w:rsidRDefault="00A349F7" w:rsidP="005418CC">
      <w:pPr>
        <w:pStyle w:val="Listaszerbekezds"/>
      </w:pPr>
    </w:p>
    <w:tbl>
      <w:tblPr>
        <w:tblpPr w:leftFromText="141" w:rightFromText="141" w:vertAnchor="text" w:horzAnchor="margin" w:tblpY="144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417"/>
        <w:gridCol w:w="3260"/>
      </w:tblGrid>
      <w:tr w:rsidR="00117F13" w:rsidRPr="00A349F7" w:rsidTr="00D04DB7">
        <w:trPr>
          <w:trHeight w:val="390"/>
        </w:trPr>
        <w:tc>
          <w:tcPr>
            <w:tcW w:w="102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117F13" w:rsidP="009D7BBB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349F7">
              <w:rPr>
                <w:b/>
                <w:sz w:val="24"/>
                <w:szCs w:val="24"/>
              </w:rPr>
              <w:t>Képzésre vonatkozó adatok</w:t>
            </w:r>
          </w:p>
        </w:tc>
      </w:tr>
      <w:tr w:rsidR="00117F13" w:rsidRPr="00A349F7" w:rsidTr="00C05BFA">
        <w:trPr>
          <w:trHeight w:val="390"/>
        </w:trPr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117F13" w:rsidP="00471560">
            <w:pPr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 xml:space="preserve">Képzés megnevezése: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C05BFA" w:rsidRDefault="00B95859" w:rsidP="0047156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871465">
              <w:t xml:space="preserve"> </w:t>
            </w:r>
            <w:r w:rsidR="00871465" w:rsidRPr="00871465">
              <w:rPr>
                <w:b/>
                <w:sz w:val="24"/>
                <w:szCs w:val="24"/>
              </w:rPr>
              <w:t>01193003</w:t>
            </w:r>
            <w:r>
              <w:rPr>
                <w:b/>
                <w:sz w:val="24"/>
                <w:szCs w:val="24"/>
              </w:rPr>
              <w:t xml:space="preserve">) </w:t>
            </w:r>
            <w:r w:rsidR="00871465">
              <w:rPr>
                <w:b/>
                <w:sz w:val="24"/>
                <w:szCs w:val="24"/>
              </w:rPr>
              <w:t>Dajka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9B7889" w:rsidRDefault="002B378F" w:rsidP="00471560">
            <w:pPr>
              <w:rPr>
                <w:sz w:val="24"/>
                <w:szCs w:val="24"/>
              </w:rPr>
            </w:pPr>
            <w:r w:rsidRPr="009B7889">
              <w:rPr>
                <w:sz w:val="24"/>
                <w:szCs w:val="24"/>
              </w:rPr>
              <w:t>Képzéskód</w:t>
            </w:r>
            <w:r w:rsidR="00117F13" w:rsidRPr="009B788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9B7889" w:rsidRDefault="00117F13" w:rsidP="00471560">
            <w:pPr>
              <w:rPr>
                <w:sz w:val="24"/>
                <w:szCs w:val="24"/>
              </w:rPr>
            </w:pPr>
          </w:p>
        </w:tc>
      </w:tr>
      <w:tr w:rsidR="00FE10F2" w:rsidRPr="00A349F7" w:rsidTr="00C05BFA">
        <w:trPr>
          <w:trHeight w:val="390"/>
        </w:trPr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10F2" w:rsidRPr="00A349F7" w:rsidRDefault="00FE10F2" w:rsidP="00471560">
            <w:pPr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 xml:space="preserve">A képzés helyszíne: 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6172" w:rsidRPr="00A349F7" w:rsidRDefault="003A6172" w:rsidP="000F627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7F13" w:rsidRPr="00A349F7" w:rsidTr="00C05BFA">
        <w:trPr>
          <w:trHeight w:val="390"/>
        </w:trPr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C05BFA" w:rsidP="00C05BFA">
            <w:pPr>
              <w:rPr>
                <w:sz w:val="24"/>
                <w:szCs w:val="24"/>
              </w:rPr>
            </w:pPr>
            <w:r w:rsidRPr="00C05BFA">
              <w:rPr>
                <w:sz w:val="24"/>
                <w:szCs w:val="24"/>
              </w:rPr>
              <w:t xml:space="preserve">Felnőttképzési nyilvántartási száma: </w:t>
            </w: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C05BFA" w:rsidP="00D8765D">
            <w:pPr>
              <w:rPr>
                <w:sz w:val="24"/>
                <w:szCs w:val="24"/>
                <w:highlight w:val="yellow"/>
              </w:rPr>
            </w:pPr>
            <w:r w:rsidRPr="00C05BFA">
              <w:rPr>
                <w:sz w:val="24"/>
                <w:szCs w:val="24"/>
              </w:rPr>
              <w:t>B/2021/0024</w:t>
            </w:r>
            <w:r w:rsidR="00D8765D">
              <w:rPr>
                <w:sz w:val="24"/>
                <w:szCs w:val="24"/>
              </w:rPr>
              <w:t>21</w:t>
            </w:r>
          </w:p>
        </w:tc>
      </w:tr>
    </w:tbl>
    <w:p w:rsidR="00117F13" w:rsidRDefault="00117F13" w:rsidP="00937770">
      <w:pPr>
        <w:spacing w:before="120" w:after="120"/>
        <w:rPr>
          <w:sz w:val="24"/>
          <w:szCs w:val="24"/>
        </w:rPr>
      </w:pPr>
    </w:p>
    <w:p w:rsidR="00A349F7" w:rsidRPr="00A349F7" w:rsidRDefault="00A349F7" w:rsidP="00937770">
      <w:pPr>
        <w:spacing w:before="120" w:after="120"/>
        <w:rPr>
          <w:sz w:val="24"/>
          <w:szCs w:val="24"/>
        </w:rPr>
      </w:pPr>
    </w:p>
    <w:tbl>
      <w:tblPr>
        <w:tblW w:w="5335" w:type="pct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2932"/>
        <w:gridCol w:w="302"/>
        <w:gridCol w:w="269"/>
        <w:gridCol w:w="1220"/>
        <w:gridCol w:w="3072"/>
      </w:tblGrid>
      <w:tr w:rsidR="00117F13" w:rsidRPr="00A349F7" w:rsidTr="00A349F7">
        <w:trPr>
          <w:trHeight w:val="510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117F13" w:rsidP="00E11D8C">
            <w:pPr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A349F7">
              <w:rPr>
                <w:b/>
                <w:bCs/>
                <w:sz w:val="24"/>
                <w:szCs w:val="24"/>
              </w:rPr>
              <w:t>Személyi adatok</w:t>
            </w:r>
            <w:r w:rsidRPr="00A349F7">
              <w:rPr>
                <w:sz w:val="24"/>
                <w:szCs w:val="24"/>
              </w:rPr>
              <w:t xml:space="preserve"> </w:t>
            </w: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Név: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tblza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49F7">
              <w:rPr>
                <w:rFonts w:ascii="Times New Roman" w:hAnsi="Times New Roman"/>
                <w:sz w:val="24"/>
                <w:szCs w:val="24"/>
              </w:rPr>
              <w:t>Születési név: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tblza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49F7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Születési hely és idő:</w:t>
            </w:r>
          </w:p>
        </w:tc>
        <w:tc>
          <w:tcPr>
            <w:tcW w:w="1574" w:type="pct"/>
            <w:gridSpan w:val="2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pct"/>
            <w:gridSpan w:val="3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tblza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49F7">
              <w:rPr>
                <w:rFonts w:ascii="Times New Roman" w:hAnsi="Times New Roman"/>
                <w:sz w:val="24"/>
                <w:szCs w:val="24"/>
              </w:rPr>
              <w:t>Neme: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473FE0" w:rsidP="00A349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Neme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Telefonszám: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473FE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E-mail cím: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pStyle w:val="tblza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Nem magyar állampolgárság esetén:</w:t>
            </w:r>
          </w:p>
        </w:tc>
        <w:tc>
          <w:tcPr>
            <w:tcW w:w="1705" w:type="pct"/>
            <w:gridSpan w:val="3"/>
            <w:shd w:val="clear" w:color="auto" w:fill="auto"/>
            <w:vAlign w:val="center"/>
          </w:tcPr>
          <w:p w:rsidR="00117F13" w:rsidRPr="00A349F7" w:rsidRDefault="00117F13" w:rsidP="00A349F7">
            <w:pPr>
              <w:pStyle w:val="tblza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49F7">
              <w:rPr>
                <w:rFonts w:ascii="Times New Roman" w:hAnsi="Times New Roman"/>
                <w:sz w:val="24"/>
                <w:szCs w:val="24"/>
              </w:rPr>
              <w:t>Tartózkodásra jogosító okirat, okmány megnevezése, száma:</w:t>
            </w:r>
          </w:p>
        </w:tc>
        <w:tc>
          <w:tcPr>
            <w:tcW w:w="2089" w:type="pct"/>
            <w:gridSpan w:val="2"/>
            <w:shd w:val="clear" w:color="auto" w:fill="auto"/>
            <w:vAlign w:val="center"/>
          </w:tcPr>
          <w:p w:rsidR="00117F13" w:rsidRPr="00A349F7" w:rsidRDefault="00117F13" w:rsidP="00A349F7">
            <w:pPr>
              <w:pStyle w:val="tblza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Állandó lakcím: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Tartózkodási hely: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</w:p>
        </w:tc>
      </w:tr>
      <w:tr w:rsidR="006D6A71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6D6A71" w:rsidRPr="00A349F7" w:rsidRDefault="006D6A71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Oktatási azonosító: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6D6A71" w:rsidRPr="00A349F7" w:rsidRDefault="00473FE0" w:rsidP="00A349F7">
            <w:pPr>
              <w:pStyle w:val="mott"/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MERGEFIELD Oktatási_azonosítója </w:instrText>
            </w:r>
            <w:r>
              <w:rPr>
                <w:szCs w:val="24"/>
              </w:rPr>
              <w:fldChar w:fldCharType="end"/>
            </w:r>
          </w:p>
        </w:tc>
      </w:tr>
      <w:tr w:rsidR="006D6A71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6D6A71" w:rsidRPr="00A349F7" w:rsidRDefault="00410CB0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Adóazonosító jele: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6D6A71" w:rsidRPr="00A349F7" w:rsidRDefault="006D6A71" w:rsidP="00A349F7">
            <w:pPr>
              <w:pStyle w:val="mott"/>
              <w:spacing w:after="0" w:line="360" w:lineRule="auto"/>
              <w:rPr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TAJ szám</w:t>
            </w:r>
            <w:r w:rsidR="00D138CF" w:rsidRPr="00A349F7">
              <w:rPr>
                <w:szCs w:val="24"/>
              </w:rPr>
              <w:t>: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117F13" w:rsidRPr="00A349F7" w:rsidRDefault="00473FE0" w:rsidP="002C54F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TAJ_szám_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72" w:type="pct"/>
            <w:gridSpan w:val="3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Állampolgárság: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A349F7" w:rsidRPr="00A349F7" w:rsidRDefault="002B5FC1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m</w:t>
            </w:r>
            <w:r w:rsidR="00655134" w:rsidRPr="00A349F7">
              <w:rPr>
                <w:sz w:val="24"/>
                <w:szCs w:val="24"/>
              </w:rPr>
              <w:t>agyar</w:t>
            </w: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A349F7" w:rsidRDefault="00A349F7" w:rsidP="00A349F7">
            <w:pPr>
              <w:pStyle w:val="mott"/>
              <w:spacing w:after="0" w:line="360" w:lineRule="auto"/>
              <w:rPr>
                <w:szCs w:val="24"/>
              </w:rPr>
            </w:pPr>
          </w:p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lastRenderedPageBreak/>
              <w:t>Legmagasabb iskolai végzettség:</w:t>
            </w:r>
          </w:p>
          <w:p w:rsidR="00117F13" w:rsidRPr="00A349F7" w:rsidRDefault="00117F13" w:rsidP="00A349F7">
            <w:pPr>
              <w:pStyle w:val="tanulsiid"/>
              <w:spacing w:line="360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349F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(kérem aláhúzással jelölni)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349F7">
              <w:rPr>
                <w:sz w:val="24"/>
                <w:szCs w:val="24"/>
              </w:rPr>
              <w:lastRenderedPageBreak/>
              <w:t>-           befejezett</w:t>
            </w:r>
            <w:proofErr w:type="gramEnd"/>
            <w:r w:rsidRPr="00A349F7">
              <w:rPr>
                <w:sz w:val="24"/>
                <w:szCs w:val="24"/>
              </w:rPr>
              <w:t xml:space="preserve"> 6 általános iskolai végzettség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lastRenderedPageBreak/>
              <w:t>-</w:t>
            </w:r>
            <w:r w:rsidRPr="00A349F7">
              <w:rPr>
                <w:sz w:val="24"/>
                <w:szCs w:val="24"/>
              </w:rPr>
              <w:tab/>
              <w:t>befejezett 8. általános iskolai végzettség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10. évfolyam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 xml:space="preserve">szakmunkásképző 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szakközépiskolai érettségi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gimnáziumi érettségi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technikusi végzettség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főiskolai végzettségi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egyetemi végzettség</w:t>
            </w: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lastRenderedPageBreak/>
              <w:t>Szakképzettség: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473FE0" w:rsidP="00A349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Legmagasabb_iskolai_végzettsége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Foglalkozása: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Munkajogi státusza a képzésbe kerüléskor: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  <w:p w:rsidR="00117F13" w:rsidRPr="00A349F7" w:rsidRDefault="00117F13" w:rsidP="00A349F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(kérem aláhúzással jelölni)</w:t>
            </w:r>
          </w:p>
        </w:tc>
        <w:tc>
          <w:tcPr>
            <w:tcW w:w="379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</w:r>
            <w:r w:rsidR="00834449" w:rsidRPr="00A349F7">
              <w:rPr>
                <w:sz w:val="24"/>
                <w:szCs w:val="24"/>
              </w:rPr>
              <w:t>alkalmazott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vállalkozó, vállalkozásban segítő családtag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munkanélküli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tanuló, fizetés nélküli gyakornok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nyugdíjas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munkaképtelen (rokkant)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 xml:space="preserve">gyeden, gyesen, </w:t>
            </w:r>
            <w:proofErr w:type="spellStart"/>
            <w:r w:rsidRPr="00A349F7">
              <w:rPr>
                <w:sz w:val="24"/>
                <w:szCs w:val="24"/>
              </w:rPr>
              <w:t>gyeten</w:t>
            </w:r>
            <w:proofErr w:type="spellEnd"/>
            <w:r w:rsidRPr="00A349F7">
              <w:rPr>
                <w:sz w:val="24"/>
                <w:szCs w:val="24"/>
              </w:rPr>
              <w:t xml:space="preserve"> van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háztartásbeli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egyéb inaktív</w:t>
            </w: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Honnan értesült a tanfolyamról?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A résztvevő munkahelye: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Munkahely címe: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shd w:val="clear" w:color="auto" w:fill="auto"/>
            <w:vAlign w:val="center"/>
          </w:tcPr>
          <w:p w:rsidR="00117F13" w:rsidRPr="00A349F7" w:rsidRDefault="00117F13" w:rsidP="00A349F7">
            <w:pPr>
              <w:pStyle w:val="mott"/>
              <w:spacing w:after="0" w:line="360" w:lineRule="auto"/>
              <w:rPr>
                <w:szCs w:val="24"/>
              </w:rPr>
            </w:pPr>
            <w:r w:rsidRPr="00A349F7">
              <w:rPr>
                <w:szCs w:val="24"/>
              </w:rPr>
              <w:t>Munkahely telefonszáma:</w:t>
            </w:r>
          </w:p>
        </w:tc>
        <w:tc>
          <w:tcPr>
            <w:tcW w:w="3794" w:type="pct"/>
            <w:gridSpan w:val="5"/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F13" w:rsidRPr="00A349F7" w:rsidTr="00A349F7">
        <w:trPr>
          <w:trHeight w:val="510"/>
        </w:trPr>
        <w:tc>
          <w:tcPr>
            <w:tcW w:w="1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A képzés finanszírozója: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9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magánszemély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vállalkozás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</w:r>
            <w:r w:rsidRPr="00A349F7">
              <w:rPr>
                <w:color w:val="000000" w:themeColor="text1"/>
                <w:sz w:val="24"/>
                <w:szCs w:val="24"/>
              </w:rPr>
              <w:t>költségvetési szerv</w:t>
            </w:r>
          </w:p>
          <w:p w:rsidR="00117F13" w:rsidRPr="00A349F7" w:rsidRDefault="00117F13" w:rsidP="00A349F7">
            <w:pPr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  <w:t>non-profit szervezet</w:t>
            </w:r>
          </w:p>
          <w:p w:rsidR="00117F13" w:rsidRPr="00A349F7" w:rsidRDefault="00117F13" w:rsidP="00A349F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>-</w:t>
            </w:r>
            <w:r w:rsidRPr="00A349F7">
              <w:rPr>
                <w:sz w:val="24"/>
                <w:szCs w:val="24"/>
              </w:rPr>
              <w:tab/>
            </w:r>
            <w:r w:rsidRPr="009B7889">
              <w:rPr>
                <w:sz w:val="24"/>
                <w:szCs w:val="24"/>
                <w:u w:val="single"/>
              </w:rPr>
              <w:t xml:space="preserve">egyéb: </w:t>
            </w:r>
            <w:r w:rsidR="008B1FE0" w:rsidRPr="009B7889">
              <w:rPr>
                <w:sz w:val="24"/>
                <w:szCs w:val="24"/>
                <w:u w:val="single"/>
              </w:rPr>
              <w:t>normatíva</w:t>
            </w:r>
          </w:p>
          <w:p w:rsidR="00304275" w:rsidRPr="00A349F7" w:rsidRDefault="00304275" w:rsidP="00A349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349F7">
              <w:rPr>
                <w:b/>
                <w:sz w:val="24"/>
                <w:szCs w:val="24"/>
              </w:rPr>
              <w:t>A képzésben résztvevő számára térítésmentes a képzésben való részvétel.</w:t>
            </w:r>
          </w:p>
        </w:tc>
      </w:tr>
      <w:tr w:rsidR="00ED2340" w:rsidRPr="00A349F7" w:rsidTr="00A349F7">
        <w:trPr>
          <w:trHeight w:val="510"/>
        </w:trPr>
        <w:tc>
          <w:tcPr>
            <w:tcW w:w="1206" w:type="pct"/>
            <w:shd w:val="clear" w:color="auto" w:fill="auto"/>
          </w:tcPr>
          <w:p w:rsidR="00ED2340" w:rsidRPr="00A349F7" w:rsidRDefault="00ED2340" w:rsidP="00A349F7">
            <w:pPr>
              <w:tabs>
                <w:tab w:val="left" w:leader="dot" w:pos="9072"/>
              </w:tabs>
              <w:spacing w:line="360" w:lineRule="auto"/>
              <w:rPr>
                <w:sz w:val="24"/>
                <w:szCs w:val="24"/>
              </w:rPr>
            </w:pPr>
            <w:r w:rsidRPr="00A349F7">
              <w:rPr>
                <w:sz w:val="24"/>
                <w:szCs w:val="24"/>
              </w:rPr>
              <w:t xml:space="preserve">Képzési díj:                                                                                          </w:t>
            </w:r>
          </w:p>
        </w:tc>
        <w:tc>
          <w:tcPr>
            <w:tcW w:w="3794" w:type="pct"/>
            <w:gridSpan w:val="5"/>
          </w:tcPr>
          <w:p w:rsidR="00ED2340" w:rsidRPr="00A349F7" w:rsidRDefault="00CE3E3A" w:rsidP="00E079C0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="00934A33" w:rsidRPr="008101C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  <w:r w:rsidR="00E079C0" w:rsidRPr="008101C9">
              <w:rPr>
                <w:sz w:val="24"/>
                <w:szCs w:val="24"/>
              </w:rPr>
              <w:t>0</w:t>
            </w:r>
            <w:r w:rsidR="00934A33" w:rsidRPr="008101C9">
              <w:rPr>
                <w:sz w:val="24"/>
                <w:szCs w:val="24"/>
              </w:rPr>
              <w:t xml:space="preserve">0.- </w:t>
            </w:r>
            <w:r w:rsidR="00934A33" w:rsidRPr="00934A33">
              <w:rPr>
                <w:sz w:val="24"/>
                <w:szCs w:val="24"/>
              </w:rPr>
              <w:t>Ft</w:t>
            </w:r>
          </w:p>
        </w:tc>
      </w:tr>
    </w:tbl>
    <w:p w:rsidR="00117F13" w:rsidRPr="00A349F7" w:rsidRDefault="00117F13" w:rsidP="00471560">
      <w:pPr>
        <w:rPr>
          <w:vanish/>
          <w:sz w:val="24"/>
          <w:szCs w:val="24"/>
        </w:rPr>
      </w:pPr>
    </w:p>
    <w:p w:rsidR="00117F13" w:rsidRPr="00A349F7" w:rsidRDefault="00117F13" w:rsidP="0000506F">
      <w:pPr>
        <w:spacing w:before="120"/>
        <w:ind w:right="-2"/>
        <w:rPr>
          <w:b/>
          <w:sz w:val="24"/>
          <w:szCs w:val="24"/>
        </w:rPr>
      </w:pPr>
    </w:p>
    <w:p w:rsidR="009F2CA0" w:rsidRPr="00A349F7" w:rsidRDefault="009F2CA0">
      <w:pPr>
        <w:rPr>
          <w:b/>
          <w:sz w:val="24"/>
          <w:szCs w:val="24"/>
        </w:rPr>
      </w:pPr>
    </w:p>
    <w:p w:rsidR="00117F13" w:rsidRPr="001C22B0" w:rsidRDefault="00117F13" w:rsidP="00D7176F">
      <w:pPr>
        <w:tabs>
          <w:tab w:val="left" w:leader="dot" w:pos="9072"/>
        </w:tabs>
        <w:spacing w:line="360" w:lineRule="atLeast"/>
        <w:rPr>
          <w:b/>
          <w:sz w:val="24"/>
          <w:szCs w:val="24"/>
        </w:rPr>
      </w:pPr>
      <w:r w:rsidRPr="001C22B0">
        <w:rPr>
          <w:b/>
          <w:sz w:val="24"/>
          <w:szCs w:val="24"/>
        </w:rPr>
        <w:t xml:space="preserve">RÉSZVÉTELI FELTÉTELEK </w:t>
      </w:r>
      <w:r w:rsidRPr="001C22B0">
        <w:rPr>
          <w:sz w:val="24"/>
          <w:szCs w:val="24"/>
        </w:rPr>
        <w:t xml:space="preserve">a </w:t>
      </w:r>
      <w:r w:rsidR="000A24A4" w:rsidRPr="001C22B0">
        <w:rPr>
          <w:sz w:val="24"/>
          <w:szCs w:val="24"/>
        </w:rPr>
        <w:t xml:space="preserve">Debreceni SZC </w:t>
      </w:r>
      <w:r w:rsidR="00CC28D9" w:rsidRPr="001C22B0">
        <w:rPr>
          <w:sz w:val="24"/>
          <w:szCs w:val="24"/>
        </w:rPr>
        <w:t xml:space="preserve">Irinyi János Technikum </w:t>
      </w:r>
      <w:r w:rsidRPr="001C22B0">
        <w:rPr>
          <w:sz w:val="24"/>
          <w:szCs w:val="24"/>
        </w:rPr>
        <w:t>által szervezett képzésekre:</w:t>
      </w:r>
    </w:p>
    <w:p w:rsidR="00117F13" w:rsidRPr="001C22B0" w:rsidRDefault="00117F13" w:rsidP="00676B8C">
      <w:pPr>
        <w:tabs>
          <w:tab w:val="left" w:leader="dot" w:pos="9072"/>
        </w:tabs>
        <w:spacing w:line="360" w:lineRule="auto"/>
        <w:ind w:left="360" w:hanging="360"/>
        <w:jc w:val="both"/>
        <w:rPr>
          <w:sz w:val="24"/>
          <w:szCs w:val="24"/>
        </w:rPr>
      </w:pPr>
    </w:p>
    <w:p w:rsidR="00117F13" w:rsidRPr="001C22B0" w:rsidRDefault="00ED2340" w:rsidP="00676B8C">
      <w:pPr>
        <w:tabs>
          <w:tab w:val="left" w:leader="dot" w:pos="9072"/>
        </w:tabs>
        <w:spacing w:line="360" w:lineRule="auto"/>
        <w:ind w:left="360" w:hanging="360"/>
        <w:jc w:val="both"/>
        <w:rPr>
          <w:sz w:val="24"/>
          <w:szCs w:val="24"/>
        </w:rPr>
      </w:pPr>
      <w:r w:rsidRPr="001C22B0">
        <w:rPr>
          <w:sz w:val="24"/>
          <w:szCs w:val="24"/>
        </w:rPr>
        <w:t>1</w:t>
      </w:r>
      <w:r w:rsidR="00117F13" w:rsidRPr="001C22B0">
        <w:rPr>
          <w:sz w:val="24"/>
          <w:szCs w:val="24"/>
        </w:rPr>
        <w:t>.</w:t>
      </w:r>
      <w:r w:rsidR="00117F13" w:rsidRPr="001C22B0">
        <w:rPr>
          <w:sz w:val="24"/>
          <w:szCs w:val="24"/>
        </w:rPr>
        <w:tab/>
        <w:t>A képző intézmény a meghirdetett képzéseket jogosult minimális résztvevői létszámhoz kötni. Amennyiben a jelentkezők száma ezt nem éri el, akkor jogosult a képzést lemondani, vagy a jelentkezőket más által szervezett, ugyanilyen tematikájú képzésre átirányítani.</w:t>
      </w:r>
    </w:p>
    <w:p w:rsidR="00117F13" w:rsidRPr="001C22B0" w:rsidRDefault="00117F13" w:rsidP="00676B8C">
      <w:pPr>
        <w:tabs>
          <w:tab w:val="left" w:leader="dot" w:pos="9072"/>
        </w:tabs>
        <w:spacing w:line="360" w:lineRule="auto"/>
        <w:ind w:left="360" w:hanging="360"/>
        <w:jc w:val="both"/>
        <w:rPr>
          <w:sz w:val="24"/>
          <w:szCs w:val="24"/>
        </w:rPr>
      </w:pPr>
    </w:p>
    <w:p w:rsidR="00117F13" w:rsidRPr="001C22B0" w:rsidRDefault="00ED2340" w:rsidP="00676B8C">
      <w:pPr>
        <w:tabs>
          <w:tab w:val="left" w:leader="dot" w:pos="9072"/>
        </w:tabs>
        <w:spacing w:line="360" w:lineRule="auto"/>
        <w:ind w:left="360" w:hanging="360"/>
        <w:jc w:val="both"/>
        <w:rPr>
          <w:sz w:val="24"/>
          <w:szCs w:val="24"/>
        </w:rPr>
      </w:pPr>
      <w:r w:rsidRPr="001C22B0">
        <w:rPr>
          <w:sz w:val="24"/>
          <w:szCs w:val="24"/>
        </w:rPr>
        <w:t>2</w:t>
      </w:r>
      <w:r w:rsidR="00117F13" w:rsidRPr="001C22B0">
        <w:rPr>
          <w:sz w:val="24"/>
          <w:szCs w:val="24"/>
        </w:rPr>
        <w:t>.</w:t>
      </w:r>
      <w:r w:rsidR="00117F13" w:rsidRPr="001C22B0">
        <w:rPr>
          <w:sz w:val="24"/>
          <w:szCs w:val="24"/>
        </w:rPr>
        <w:tab/>
        <w:t>A képző intézmény a meghirdetett programok tárgyi és személyi feltételeit (előadók, oktatási helyiségek, stb.) a képzés kezdési időpontjára köteles a saját költségére biztosítani. A képző intézmény a képzés helyét és időbeosztását a képzés megkezdése előtt, de legkésőbb az első foglalkozás alkalmával közli a résztvevőkkel.</w:t>
      </w:r>
    </w:p>
    <w:p w:rsidR="00117F13" w:rsidRPr="001C22B0" w:rsidRDefault="00117F13" w:rsidP="00676B8C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</w:p>
    <w:p w:rsidR="00117F13" w:rsidRPr="001C22B0" w:rsidRDefault="00ED2340" w:rsidP="00676B8C">
      <w:pPr>
        <w:tabs>
          <w:tab w:val="left" w:leader="dot" w:pos="9072"/>
        </w:tabs>
        <w:spacing w:line="360" w:lineRule="auto"/>
        <w:ind w:left="360" w:hanging="360"/>
        <w:jc w:val="both"/>
        <w:rPr>
          <w:sz w:val="24"/>
          <w:szCs w:val="24"/>
          <w:u w:val="single"/>
        </w:rPr>
      </w:pPr>
      <w:r w:rsidRPr="001C22B0">
        <w:rPr>
          <w:sz w:val="24"/>
          <w:szCs w:val="24"/>
        </w:rPr>
        <w:t>3</w:t>
      </w:r>
      <w:r w:rsidR="00117F13" w:rsidRPr="001C22B0">
        <w:rPr>
          <w:sz w:val="24"/>
          <w:szCs w:val="24"/>
        </w:rPr>
        <w:t>.  A felek Felnőttképzési szerződést kötnek az első oktatási napon, e jelentkezési lap alapján.</w:t>
      </w:r>
    </w:p>
    <w:p w:rsidR="00117F13" w:rsidRPr="001C22B0" w:rsidRDefault="00D138CF" w:rsidP="00676B8C">
      <w:pPr>
        <w:pStyle w:val="Cmsor1"/>
        <w:spacing w:line="360" w:lineRule="auto"/>
        <w:ind w:left="284" w:firstLine="0"/>
        <w:rPr>
          <w:b w:val="0"/>
          <w:szCs w:val="24"/>
        </w:rPr>
      </w:pPr>
      <w:r w:rsidRPr="001C22B0">
        <w:rPr>
          <w:b w:val="0"/>
          <w:szCs w:val="24"/>
        </w:rPr>
        <w:t>Az 1.-4</w:t>
      </w:r>
      <w:r w:rsidR="00117F13" w:rsidRPr="001C22B0">
        <w:rPr>
          <w:b w:val="0"/>
          <w:szCs w:val="24"/>
        </w:rPr>
        <w:t>. pontban foglalt részvételi feltételeket a felek elolvasás és kölcsönös értelmezés után, mint akaratukkal minden tekintetben megegyezőt elfogadják, magukra nézve kötelezőnek elismerik, s a jelentkezési lapot ennek megfelelően aláírásukkal ellátják.</w:t>
      </w:r>
    </w:p>
    <w:p w:rsidR="00A349F7" w:rsidRPr="001C22B0" w:rsidRDefault="00A349F7" w:rsidP="00676B8C">
      <w:pPr>
        <w:pStyle w:val="Stlus1"/>
        <w:spacing w:line="360" w:lineRule="auto"/>
        <w:ind w:left="0"/>
        <w:rPr>
          <w:szCs w:val="24"/>
        </w:rPr>
      </w:pPr>
    </w:p>
    <w:p w:rsidR="00A349F7" w:rsidRPr="001C22B0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1C22B0">
        <w:rPr>
          <w:szCs w:val="24"/>
        </w:rPr>
        <w:t xml:space="preserve">Alulírott, büntetőjogi felelősségem tudatában kijelentem, hogy a jelentkezési lap adatai a valóságnak megfelelnek. </w:t>
      </w:r>
    </w:p>
    <w:p w:rsidR="00A349F7" w:rsidRPr="001C22B0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1C22B0">
        <w:rPr>
          <w:szCs w:val="24"/>
        </w:rPr>
        <w:t>A fenti adatokban történő változást 3 munkanapon belül be</w:t>
      </w:r>
      <w:r w:rsidR="000C1F52" w:rsidRPr="001C22B0">
        <w:rPr>
          <w:szCs w:val="24"/>
        </w:rPr>
        <w:t xml:space="preserve"> kell </w:t>
      </w:r>
      <w:r w:rsidRPr="001C22B0">
        <w:rPr>
          <w:szCs w:val="24"/>
        </w:rPr>
        <w:t xml:space="preserve">jelenteni. </w:t>
      </w:r>
    </w:p>
    <w:p w:rsidR="00A349F7" w:rsidRPr="001C22B0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1C22B0">
        <w:rPr>
          <w:szCs w:val="24"/>
        </w:rPr>
        <w:t>Az oktatásban v</w:t>
      </w:r>
      <w:r w:rsidR="00ED2340" w:rsidRPr="001C22B0">
        <w:rPr>
          <w:szCs w:val="24"/>
        </w:rPr>
        <w:t xml:space="preserve">aló részvételre </w:t>
      </w:r>
      <w:r w:rsidRPr="001C22B0">
        <w:rPr>
          <w:szCs w:val="24"/>
        </w:rPr>
        <w:t xml:space="preserve">vonatkozó tudnivalókat a szerződéskötés alkalmával a magam részére kötelezőnek ismerem el. </w:t>
      </w:r>
    </w:p>
    <w:p w:rsidR="00A349F7" w:rsidRPr="001C22B0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1C22B0">
        <w:rPr>
          <w:szCs w:val="24"/>
        </w:rPr>
        <w:t xml:space="preserve">Elfogadom és hozzájárulok ahhoz, hogy a </w:t>
      </w:r>
      <w:r w:rsidR="00CC28D9" w:rsidRPr="001C22B0">
        <w:rPr>
          <w:szCs w:val="24"/>
        </w:rPr>
        <w:t xml:space="preserve">Debreceni SZC Irinyi János Technikum </w:t>
      </w:r>
      <w:r w:rsidRPr="001C22B0">
        <w:rPr>
          <w:szCs w:val="24"/>
        </w:rPr>
        <w:t>a személyes adataimat megőrizze, azokat kezelje, valamint azt kizárólag abban az e</w:t>
      </w:r>
      <w:r w:rsidR="009A76CF" w:rsidRPr="001C22B0">
        <w:rPr>
          <w:szCs w:val="24"/>
        </w:rPr>
        <w:t xml:space="preserve">setben továbbítsa harmadik fél </w:t>
      </w:r>
      <w:r w:rsidRPr="001C22B0">
        <w:rPr>
          <w:szCs w:val="24"/>
        </w:rPr>
        <w:t xml:space="preserve">részére, amennyiben </w:t>
      </w:r>
      <w:r w:rsidR="009A76CF" w:rsidRPr="001C22B0">
        <w:rPr>
          <w:szCs w:val="24"/>
        </w:rPr>
        <w:t xml:space="preserve">ehhez </w:t>
      </w:r>
      <w:r w:rsidRPr="001C22B0">
        <w:rPr>
          <w:szCs w:val="24"/>
        </w:rPr>
        <w:t>felhatalmazást adok.</w:t>
      </w:r>
    </w:p>
    <w:p w:rsidR="00A349F7" w:rsidRPr="001C22B0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1C22B0">
        <w:rPr>
          <w:szCs w:val="24"/>
        </w:rPr>
        <w:t xml:space="preserve">Hozzájárulok, hogy a </w:t>
      </w:r>
      <w:r w:rsidR="000A24A4" w:rsidRPr="001C22B0">
        <w:rPr>
          <w:szCs w:val="24"/>
        </w:rPr>
        <w:t xml:space="preserve">Debreceni SZC </w:t>
      </w:r>
      <w:r w:rsidR="00CC28D9" w:rsidRPr="001C22B0">
        <w:rPr>
          <w:szCs w:val="24"/>
        </w:rPr>
        <w:t>Irinyi János Technikum</w:t>
      </w:r>
      <w:r w:rsidR="000A24A4" w:rsidRPr="001C22B0">
        <w:rPr>
          <w:szCs w:val="24"/>
        </w:rPr>
        <w:t xml:space="preserve"> </w:t>
      </w:r>
      <w:r w:rsidRPr="001C22B0">
        <w:rPr>
          <w:szCs w:val="24"/>
        </w:rPr>
        <w:t xml:space="preserve">a jövőben is tájékoztasson a tanfolyamairól, továbbképzéseiről. </w:t>
      </w:r>
    </w:p>
    <w:p w:rsidR="00A349F7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1C22B0">
        <w:rPr>
          <w:szCs w:val="24"/>
        </w:rPr>
        <w:t xml:space="preserve">Adataimat addig használhatják fel erre a célra, ameddig nem kérem a törlésüket. </w:t>
      </w:r>
    </w:p>
    <w:p w:rsidR="007543AB" w:rsidRDefault="007543AB" w:rsidP="00676B8C">
      <w:pPr>
        <w:pStyle w:val="Stlus1"/>
        <w:spacing w:line="360" w:lineRule="auto"/>
        <w:ind w:left="0"/>
        <w:rPr>
          <w:szCs w:val="24"/>
        </w:rPr>
      </w:pPr>
    </w:p>
    <w:p w:rsidR="007543AB" w:rsidRDefault="007543AB" w:rsidP="00676B8C">
      <w:pPr>
        <w:pStyle w:val="Stlus1"/>
        <w:spacing w:line="360" w:lineRule="auto"/>
        <w:ind w:left="0"/>
        <w:rPr>
          <w:szCs w:val="24"/>
        </w:rPr>
      </w:pPr>
    </w:p>
    <w:p w:rsidR="007543AB" w:rsidRDefault="007543AB" w:rsidP="00676B8C">
      <w:pPr>
        <w:pStyle w:val="Stlus1"/>
        <w:spacing w:line="360" w:lineRule="auto"/>
        <w:ind w:left="0"/>
        <w:rPr>
          <w:szCs w:val="24"/>
        </w:rPr>
      </w:pPr>
    </w:p>
    <w:p w:rsidR="007543AB" w:rsidRPr="001C22B0" w:rsidRDefault="007543AB" w:rsidP="00676B8C">
      <w:pPr>
        <w:pStyle w:val="Stlus1"/>
        <w:spacing w:line="360" w:lineRule="auto"/>
        <w:ind w:left="0"/>
        <w:rPr>
          <w:szCs w:val="24"/>
        </w:rPr>
      </w:pPr>
    </w:p>
    <w:p w:rsidR="00A349F7" w:rsidRPr="001C22B0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1C22B0">
        <w:rPr>
          <w:szCs w:val="24"/>
        </w:rPr>
        <w:lastRenderedPageBreak/>
        <w:t xml:space="preserve">Kijelentem, hogy számomra a </w:t>
      </w:r>
      <w:r w:rsidR="000A24A4" w:rsidRPr="001C22B0">
        <w:rPr>
          <w:szCs w:val="24"/>
        </w:rPr>
        <w:t xml:space="preserve">Debreceni SZC </w:t>
      </w:r>
      <w:r w:rsidR="00CC28D9" w:rsidRPr="001C22B0">
        <w:rPr>
          <w:szCs w:val="24"/>
        </w:rPr>
        <w:t>Irinyi János Technikum</w:t>
      </w:r>
      <w:r w:rsidR="000A24A4" w:rsidRPr="001C22B0">
        <w:rPr>
          <w:szCs w:val="24"/>
        </w:rPr>
        <w:t xml:space="preserve"> </w:t>
      </w:r>
      <w:r w:rsidRPr="001C22B0">
        <w:rPr>
          <w:szCs w:val="24"/>
        </w:rPr>
        <w:t>képzési programjának megismerését az Intézmény lehetővé tette, és tájékoztattak a panaszkezelés szabályairól.</w:t>
      </w:r>
    </w:p>
    <w:p w:rsidR="00117F13" w:rsidRPr="001C22B0" w:rsidRDefault="00117F13" w:rsidP="00676B8C">
      <w:pPr>
        <w:pStyle w:val="Stlus1"/>
        <w:spacing w:line="360" w:lineRule="auto"/>
        <w:ind w:left="0"/>
        <w:rPr>
          <w:szCs w:val="24"/>
        </w:rPr>
      </w:pPr>
      <w:r w:rsidRPr="001C22B0">
        <w:rPr>
          <w:szCs w:val="24"/>
        </w:rPr>
        <w:t xml:space="preserve"> Kérjük csatolni az iskolai végzettség és a szakképesítést igazoló oklevél, bizonyítvány másolatát, ill. a jelentkezési feltételben megadott egyéb dokumentumokat (egészségügyi alkalmassági vizsgálat igazolása, stb.)</w:t>
      </w:r>
    </w:p>
    <w:p w:rsidR="00A349F7" w:rsidRPr="001C22B0" w:rsidRDefault="00A349F7" w:rsidP="00676B8C">
      <w:pPr>
        <w:pStyle w:val="Stlus1"/>
        <w:spacing w:line="360" w:lineRule="auto"/>
        <w:ind w:left="0"/>
        <w:rPr>
          <w:szCs w:val="24"/>
        </w:rPr>
      </w:pPr>
    </w:p>
    <w:p w:rsidR="00117F13" w:rsidRPr="00A349F7" w:rsidRDefault="00B53136" w:rsidP="00676B8C">
      <w:pPr>
        <w:pStyle w:val="Stlus1"/>
        <w:spacing w:line="360" w:lineRule="auto"/>
        <w:ind w:left="0"/>
        <w:rPr>
          <w:szCs w:val="24"/>
        </w:rPr>
      </w:pPr>
      <w:r w:rsidRPr="001C22B0">
        <w:rPr>
          <w:szCs w:val="24"/>
        </w:rPr>
        <w:t>Kelt</w:t>
      </w:r>
      <w:r w:rsidR="00117F13" w:rsidRPr="001C22B0">
        <w:rPr>
          <w:szCs w:val="24"/>
        </w:rPr>
        <w:t xml:space="preserve">: </w:t>
      </w:r>
      <w:r w:rsidR="00FE10F2" w:rsidRPr="001C22B0">
        <w:rPr>
          <w:szCs w:val="24"/>
        </w:rPr>
        <w:t>Debrecen</w:t>
      </w:r>
      <w:r w:rsidR="00F650E5" w:rsidRPr="001C22B0">
        <w:rPr>
          <w:szCs w:val="24"/>
        </w:rPr>
        <w:t xml:space="preserve">, </w:t>
      </w:r>
      <w:r w:rsidR="006640CE">
        <w:rPr>
          <w:szCs w:val="24"/>
        </w:rPr>
        <w:t>2023</w:t>
      </w:r>
      <w:r w:rsidR="00251DCB">
        <w:rPr>
          <w:szCs w:val="24"/>
        </w:rPr>
        <w:t xml:space="preserve">. </w:t>
      </w:r>
      <w:r w:rsidR="00267172">
        <w:rPr>
          <w:szCs w:val="24"/>
        </w:rPr>
        <w:t>október</w:t>
      </w:r>
      <w:r w:rsidR="00871465">
        <w:rPr>
          <w:szCs w:val="24"/>
        </w:rPr>
        <w:t xml:space="preserve"> </w:t>
      </w:r>
      <w:r w:rsidR="00267172">
        <w:rPr>
          <w:szCs w:val="24"/>
        </w:rPr>
        <w:t>13</w:t>
      </w:r>
      <w:r w:rsidR="001C22B0">
        <w:rPr>
          <w:szCs w:val="24"/>
        </w:rPr>
        <w:t>.</w:t>
      </w:r>
      <w:r w:rsidR="00117F13" w:rsidRPr="00A349F7">
        <w:rPr>
          <w:szCs w:val="24"/>
        </w:rPr>
        <w:tab/>
      </w:r>
      <w:r w:rsidR="00117F13" w:rsidRPr="00A349F7">
        <w:rPr>
          <w:szCs w:val="24"/>
        </w:rPr>
        <w:tab/>
      </w:r>
      <w:r w:rsidR="00117F13" w:rsidRPr="00A349F7">
        <w:rPr>
          <w:szCs w:val="24"/>
        </w:rPr>
        <w:tab/>
      </w:r>
      <w:r w:rsidR="00117F13" w:rsidRPr="00A349F7">
        <w:rPr>
          <w:szCs w:val="24"/>
        </w:rPr>
        <w:tab/>
      </w:r>
      <w:r w:rsidR="00117F13" w:rsidRPr="00A349F7">
        <w:rPr>
          <w:szCs w:val="24"/>
        </w:rPr>
        <w:tab/>
      </w:r>
    </w:p>
    <w:p w:rsidR="00117F13" w:rsidRPr="00A349F7" w:rsidRDefault="00117F13" w:rsidP="00676B8C">
      <w:pPr>
        <w:pStyle w:val="Stlus1"/>
        <w:spacing w:line="360" w:lineRule="auto"/>
        <w:ind w:left="3545" w:firstLine="709"/>
        <w:rPr>
          <w:szCs w:val="24"/>
        </w:rPr>
      </w:pPr>
      <w:r w:rsidRPr="00A349F7">
        <w:rPr>
          <w:szCs w:val="24"/>
        </w:rPr>
        <w:t>PH.</w:t>
      </w:r>
    </w:p>
    <w:p w:rsidR="00117F13" w:rsidRPr="00A349F7" w:rsidRDefault="00117F13" w:rsidP="00A05736">
      <w:pPr>
        <w:pStyle w:val="Stlus1"/>
        <w:ind w:left="0"/>
        <w:rPr>
          <w:szCs w:val="24"/>
        </w:rPr>
      </w:pPr>
    </w:p>
    <w:p w:rsidR="00117F13" w:rsidRPr="00A349F7" w:rsidRDefault="00117F13" w:rsidP="00A05736">
      <w:pPr>
        <w:pStyle w:val="Stlus1"/>
        <w:ind w:left="0"/>
        <w:rPr>
          <w:szCs w:val="24"/>
        </w:rPr>
      </w:pPr>
    </w:p>
    <w:p w:rsidR="00117F13" w:rsidRPr="00A349F7" w:rsidRDefault="00117F13" w:rsidP="00A05736">
      <w:pPr>
        <w:pStyle w:val="Stlus1"/>
        <w:ind w:left="0"/>
        <w:rPr>
          <w:szCs w:val="24"/>
        </w:rPr>
      </w:pPr>
    </w:p>
    <w:p w:rsidR="00117F13" w:rsidRPr="00A349F7" w:rsidRDefault="00C05BFA" w:rsidP="00A05736">
      <w:pPr>
        <w:pStyle w:val="Stlus1"/>
        <w:ind w:left="0"/>
        <w:rPr>
          <w:szCs w:val="24"/>
        </w:rPr>
      </w:pPr>
      <w:r>
        <w:rPr>
          <w:szCs w:val="24"/>
        </w:rPr>
        <w:t>………………………………..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="00117F13" w:rsidRPr="00A349F7">
        <w:rPr>
          <w:szCs w:val="24"/>
        </w:rPr>
        <w:t>…………………………………</w:t>
      </w:r>
    </w:p>
    <w:p w:rsidR="005325D3" w:rsidRDefault="00117F13" w:rsidP="009F2CA0">
      <w:pPr>
        <w:pStyle w:val="Stlus1"/>
        <w:ind w:left="0"/>
        <w:rPr>
          <w:szCs w:val="24"/>
        </w:rPr>
      </w:pPr>
      <w:r w:rsidRPr="00A349F7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3669030</wp:posOffset>
                </wp:positionV>
                <wp:extent cx="3829050" cy="450850"/>
                <wp:effectExtent l="0" t="0" r="0" b="0"/>
                <wp:wrapSquare wrapText="bothSides"/>
                <wp:docPr id="4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FE0" w:rsidRDefault="00473FE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.6pt;margin-top:288.9pt;width:301.5pt;height:35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" stroked="f">
                <v:textbox style="mso-fit-shape-to-text:t">
                  <w:txbxContent>
                    <w:p w:rsidR="00473FE0" w:rsidRDefault="00473FE0"/>
                  </w:txbxContent>
                </v:textbox>
                <w10:wrap type="square"/>
              </v:shape>
            </w:pict>
          </mc:Fallback>
        </mc:AlternateContent>
      </w:r>
      <w:r w:rsidRPr="00A349F7">
        <w:rPr>
          <w:szCs w:val="24"/>
        </w:rPr>
        <w:t xml:space="preserve">      </w:t>
      </w:r>
      <w:proofErr w:type="gramStart"/>
      <w:r w:rsidRPr="00A349F7">
        <w:rPr>
          <w:szCs w:val="24"/>
        </w:rPr>
        <w:t>jelentkező</w:t>
      </w:r>
      <w:proofErr w:type="gramEnd"/>
      <w:r w:rsidRPr="00A349F7">
        <w:rPr>
          <w:szCs w:val="24"/>
        </w:rPr>
        <w:t xml:space="preserve"> aláírása</w:t>
      </w:r>
      <w:r w:rsidRPr="00A349F7">
        <w:rPr>
          <w:szCs w:val="24"/>
        </w:rPr>
        <w:tab/>
      </w:r>
      <w:r w:rsidRPr="00A349F7">
        <w:rPr>
          <w:szCs w:val="24"/>
        </w:rPr>
        <w:tab/>
      </w:r>
      <w:r w:rsidRPr="00A349F7">
        <w:rPr>
          <w:szCs w:val="24"/>
        </w:rPr>
        <w:tab/>
      </w:r>
      <w:r w:rsidRPr="00A349F7">
        <w:rPr>
          <w:szCs w:val="24"/>
        </w:rPr>
        <w:tab/>
      </w:r>
      <w:r w:rsidRPr="00A349F7">
        <w:rPr>
          <w:szCs w:val="24"/>
        </w:rPr>
        <w:tab/>
        <w:t xml:space="preserve">        </w:t>
      </w:r>
      <w:r w:rsidR="00C05BFA">
        <w:rPr>
          <w:szCs w:val="24"/>
        </w:rPr>
        <w:t xml:space="preserve">      </w:t>
      </w:r>
      <w:r w:rsidRPr="00A349F7">
        <w:rPr>
          <w:szCs w:val="24"/>
        </w:rPr>
        <w:t>képző intézmény részéről</w:t>
      </w:r>
    </w:p>
    <w:p w:rsidR="00C05BFA" w:rsidRDefault="00C05BFA" w:rsidP="00C05BFA">
      <w:pPr>
        <w:pStyle w:val="Stlus1"/>
        <w:ind w:left="1560" w:right="28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C28D9">
        <w:rPr>
          <w:szCs w:val="24"/>
        </w:rPr>
        <w:t>Szilágyi László</w:t>
      </w:r>
      <w:r w:rsidRPr="00C05BFA">
        <w:rPr>
          <w:szCs w:val="24"/>
        </w:rPr>
        <w:t xml:space="preserve"> </w:t>
      </w:r>
      <w:r w:rsidRPr="00C05BFA">
        <w:rPr>
          <w:szCs w:val="24"/>
        </w:rPr>
        <w:tab/>
      </w:r>
    </w:p>
    <w:p w:rsidR="00C05BFA" w:rsidRPr="00A349F7" w:rsidRDefault="00C05BFA" w:rsidP="00C05BFA">
      <w:pPr>
        <w:pStyle w:val="Stlus1"/>
        <w:ind w:left="6523" w:firstLine="567"/>
        <w:rPr>
          <w:szCs w:val="24"/>
        </w:rPr>
      </w:pPr>
      <w:r>
        <w:rPr>
          <w:szCs w:val="24"/>
        </w:rPr>
        <w:t xml:space="preserve">     </w:t>
      </w:r>
      <w:proofErr w:type="gramStart"/>
      <w:r w:rsidRPr="00C05BFA">
        <w:rPr>
          <w:szCs w:val="24"/>
        </w:rPr>
        <w:t>igazgató</w:t>
      </w:r>
      <w:proofErr w:type="gramEnd"/>
    </w:p>
    <w:p w:rsidR="004B72C1" w:rsidRPr="00A349F7" w:rsidRDefault="004B72C1" w:rsidP="00C05BFA">
      <w:pPr>
        <w:pStyle w:val="Stlus1"/>
        <w:ind w:left="709"/>
        <w:rPr>
          <w:szCs w:val="24"/>
        </w:rPr>
      </w:pPr>
      <w:r w:rsidRPr="00A349F7">
        <w:rPr>
          <w:szCs w:val="24"/>
        </w:rPr>
        <w:tab/>
      </w:r>
      <w:r w:rsidRPr="00A349F7">
        <w:rPr>
          <w:szCs w:val="24"/>
        </w:rPr>
        <w:tab/>
      </w:r>
      <w:r w:rsidRPr="00A349F7">
        <w:rPr>
          <w:szCs w:val="24"/>
        </w:rPr>
        <w:tab/>
      </w:r>
      <w:r w:rsidRPr="00A349F7">
        <w:rPr>
          <w:szCs w:val="24"/>
        </w:rPr>
        <w:tab/>
      </w:r>
      <w:r w:rsidRPr="00A349F7">
        <w:rPr>
          <w:szCs w:val="24"/>
        </w:rPr>
        <w:tab/>
      </w:r>
      <w:bookmarkStart w:id="0" w:name="_GoBack"/>
      <w:bookmarkEnd w:id="0"/>
      <w:r w:rsidRPr="00A349F7">
        <w:rPr>
          <w:szCs w:val="24"/>
        </w:rPr>
        <w:tab/>
      </w:r>
      <w:r w:rsidRPr="00A349F7">
        <w:rPr>
          <w:szCs w:val="24"/>
        </w:rPr>
        <w:tab/>
        <w:t xml:space="preserve">   </w:t>
      </w:r>
      <w:r w:rsidR="00A349F7">
        <w:rPr>
          <w:szCs w:val="24"/>
        </w:rPr>
        <w:tab/>
      </w:r>
      <w:r w:rsidRPr="00A349F7">
        <w:rPr>
          <w:szCs w:val="24"/>
        </w:rPr>
        <w:t xml:space="preserve">  </w:t>
      </w:r>
      <w:r w:rsidR="00A349F7">
        <w:rPr>
          <w:szCs w:val="24"/>
        </w:rPr>
        <w:t xml:space="preserve">    </w:t>
      </w:r>
    </w:p>
    <w:p w:rsidR="005325D3" w:rsidRPr="00A349F7" w:rsidRDefault="005325D3" w:rsidP="005325D3">
      <w:pPr>
        <w:rPr>
          <w:sz w:val="24"/>
          <w:szCs w:val="24"/>
        </w:rPr>
      </w:pPr>
    </w:p>
    <w:p w:rsidR="00117F13" w:rsidRPr="00A349F7" w:rsidRDefault="00117F13" w:rsidP="005325D3">
      <w:pPr>
        <w:rPr>
          <w:sz w:val="24"/>
          <w:szCs w:val="24"/>
        </w:rPr>
      </w:pPr>
    </w:p>
    <w:sectPr w:rsidR="00117F13" w:rsidRPr="00A349F7" w:rsidSect="005325D3">
      <w:headerReference w:type="first" r:id="rId8"/>
      <w:pgSz w:w="11906" w:h="16838" w:code="9"/>
      <w:pgMar w:top="1134" w:right="1134" w:bottom="1134" w:left="1134" w:header="567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E0" w:rsidRDefault="00473FE0">
      <w:r>
        <w:separator/>
      </w:r>
    </w:p>
  </w:endnote>
  <w:endnote w:type="continuationSeparator" w:id="0">
    <w:p w:rsidR="00473FE0" w:rsidRDefault="0047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nSan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urre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E0" w:rsidRDefault="00473FE0">
      <w:r>
        <w:separator/>
      </w:r>
    </w:p>
  </w:footnote>
  <w:footnote w:type="continuationSeparator" w:id="0">
    <w:p w:rsidR="00473FE0" w:rsidRDefault="0047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D3" w:rsidRPr="00071EC3" w:rsidRDefault="000458D3" w:rsidP="000458D3">
    <w:pPr>
      <w:pStyle w:val="lfej"/>
      <w:rPr>
        <w:rFonts w:asciiTheme="minorHAnsi" w:hAnsiTheme="minorHAnsi" w:cstheme="minorHAnsi"/>
      </w:rPr>
    </w:pPr>
    <w:r>
      <w:rPr>
        <w:noProof/>
        <w:lang w:val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56B7BA" wp14:editId="25D34C2A">
              <wp:simplePos x="0" y="0"/>
              <wp:positionH relativeFrom="column">
                <wp:posOffset>4318635</wp:posOffset>
              </wp:positionH>
              <wp:positionV relativeFrom="paragraph">
                <wp:posOffset>-121920</wp:posOffset>
              </wp:positionV>
              <wp:extent cx="1704975" cy="257175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58D3" w:rsidRPr="00707BC5" w:rsidRDefault="000458D3" w:rsidP="000458D3">
                          <w:pPr>
                            <w:rPr>
                              <w:rFonts w:asciiTheme="minorHAnsi" w:eastAsia="Montserrat" w:hAnsiTheme="minorHAnsi" w:cstheme="minorHAnsi"/>
                              <w:color w:val="626CA4"/>
                              <w:sz w:val="15"/>
                              <w:szCs w:val="15"/>
                            </w:rPr>
                          </w:pPr>
                          <w:r w:rsidRPr="00C74FEB">
                            <w:rPr>
                              <w:rFonts w:asciiTheme="minorHAnsi" w:eastAsia="Montserrat" w:hAnsiTheme="minorHAnsi" w:cstheme="minorHAnsi"/>
                              <w:color w:val="626CA4"/>
                              <w:sz w:val="15"/>
                              <w:szCs w:val="15"/>
                            </w:rPr>
                            <w:t xml:space="preserve">Debreceni SZC Irinyi János Technikum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6B7B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0.05pt;margin-top:-9.6pt;width:134.2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" filled="f" stroked="f">
              <v:textbox>
                <w:txbxContent>
                  <w:p w:rsidR="000458D3" w:rsidRPr="00707BC5" w:rsidRDefault="000458D3" w:rsidP="000458D3">
                    <w:pPr>
                      <w:rPr>
                        <w:rFonts w:asciiTheme="minorHAnsi" w:eastAsia="Montserrat" w:hAnsiTheme="minorHAnsi" w:cstheme="minorHAnsi"/>
                        <w:color w:val="626CA4"/>
                        <w:sz w:val="15"/>
                        <w:szCs w:val="15"/>
                      </w:rPr>
                    </w:pPr>
                    <w:r w:rsidRPr="00C74FEB">
                      <w:rPr>
                        <w:rFonts w:asciiTheme="minorHAnsi" w:eastAsia="Montserrat" w:hAnsiTheme="minorHAnsi" w:cstheme="minorHAnsi"/>
                        <w:color w:val="626CA4"/>
                        <w:sz w:val="15"/>
                        <w:szCs w:val="15"/>
                      </w:rPr>
                      <w:t xml:space="preserve">Debreceni SZC Irinyi János Technikum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71EC3">
      <w:rPr>
        <w:rFonts w:asciiTheme="minorHAnsi" w:hAnsiTheme="minorHAnsi" w:cstheme="minorHAnsi"/>
        <w:noProof/>
        <w:lang w:val="hu-HU"/>
      </w:rPr>
      <w:drawing>
        <wp:anchor distT="0" distB="0" distL="114300" distR="114300" simplePos="0" relativeHeight="251660288" behindDoc="0" locked="0" layoutInCell="1" allowOverlap="1" wp14:anchorId="361DB45C" wp14:editId="2C9D03BE">
          <wp:simplePos x="0" y="0"/>
          <wp:positionH relativeFrom="column">
            <wp:posOffset>2443479</wp:posOffset>
          </wp:positionH>
          <wp:positionV relativeFrom="paragraph">
            <wp:posOffset>-128270</wp:posOffset>
          </wp:positionV>
          <wp:extent cx="809625" cy="809625"/>
          <wp:effectExtent l="0" t="0" r="9525" b="9525"/>
          <wp:wrapNone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1EC3">
      <w:rPr>
        <w:rFonts w:asciiTheme="minorHAnsi" w:hAnsiTheme="minorHAnsi" w:cstheme="minorHAnsi"/>
        <w:noProof/>
        <w:lang w:val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A54D18" wp14:editId="468B469E">
              <wp:simplePos x="0" y="0"/>
              <wp:positionH relativeFrom="margin">
                <wp:posOffset>-394335</wp:posOffset>
              </wp:positionH>
              <wp:positionV relativeFrom="page">
                <wp:posOffset>481330</wp:posOffset>
              </wp:positionV>
              <wp:extent cx="6882130" cy="778510"/>
              <wp:effectExtent l="0" t="0" r="0" b="0"/>
              <wp:wrapSquare wrapText="bothSides"/>
              <wp:docPr id="2" name="Group 1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2130" cy="778510"/>
                        <a:chOff x="0" y="43198"/>
                        <a:chExt cx="7200415" cy="779333"/>
                      </a:xfrm>
                    </wpg:grpSpPr>
                    <pic:pic xmlns:pic="http://schemas.openxmlformats.org/drawingml/2006/picture">
                      <pic:nvPicPr>
                        <pic:cNvPr id="4" name="Picture 7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28" y="43198"/>
                          <a:ext cx="1816100" cy="59022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8"/>
                      <wps:cNvSpPr/>
                      <wps:spPr>
                        <a:xfrm>
                          <a:off x="0" y="776804"/>
                          <a:ext cx="50778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7803">
                              <a:moveTo>
                                <a:pt x="5077803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A4E8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9"/>
                      <wps:cNvSpPr/>
                      <wps:spPr>
                        <a:xfrm>
                          <a:off x="5" y="776801"/>
                          <a:ext cx="50777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7790">
                              <a:moveTo>
                                <a:pt x="0" y="0"/>
                              </a:moveTo>
                              <a:lnTo>
                                <a:pt x="5077790" y="0"/>
                              </a:lnTo>
                            </a:path>
                          </a:pathLst>
                        </a:custGeom>
                        <a:ln w="28575" cap="flat">
                          <a:miter lim="127000"/>
                        </a:ln>
                      </wps:spPr>
                      <wps:style>
                        <a:lnRef idx="1">
                          <a:srgbClr val="3A4E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0"/>
                      <wps:cNvSpPr/>
                      <wps:spPr>
                        <a:xfrm>
                          <a:off x="5077800" y="776804"/>
                          <a:ext cx="14577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732">
                              <a:moveTo>
                                <a:pt x="1457732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A1C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1"/>
                      <wps:cNvSpPr/>
                      <wps:spPr>
                        <a:xfrm>
                          <a:off x="5077798" y="776800"/>
                          <a:ext cx="1638331" cy="45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732">
                              <a:moveTo>
                                <a:pt x="0" y="0"/>
                              </a:moveTo>
                              <a:lnTo>
                                <a:pt x="1457732" y="0"/>
                              </a:lnTo>
                            </a:path>
                          </a:pathLst>
                        </a:custGeom>
                        <a:ln w="28575" cap="flat">
                          <a:miter lim="127000"/>
                        </a:ln>
                      </wps:spPr>
                      <wps:style>
                        <a:lnRef idx="1">
                          <a:srgbClr val="59A1C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2"/>
                      <wps:cNvSpPr/>
                      <wps:spPr>
                        <a:xfrm>
                          <a:off x="5100825" y="319392"/>
                          <a:ext cx="73966" cy="1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958" h="135585">
                              <a:moveTo>
                                <a:pt x="30823" y="0"/>
                              </a:moveTo>
                              <a:lnTo>
                                <a:pt x="73958" y="0"/>
                              </a:lnTo>
                              <a:lnTo>
                                <a:pt x="73958" y="12332"/>
                              </a:lnTo>
                              <a:lnTo>
                                <a:pt x="30823" y="12332"/>
                              </a:lnTo>
                              <a:cubicBezTo>
                                <a:pt x="23266" y="12344"/>
                                <a:pt x="16485" y="16942"/>
                                <a:pt x="13691" y="23952"/>
                              </a:cubicBezTo>
                              <a:lnTo>
                                <a:pt x="60884" y="71158"/>
                              </a:lnTo>
                              <a:lnTo>
                                <a:pt x="73958" y="76556"/>
                              </a:lnTo>
                              <a:lnTo>
                                <a:pt x="73958" y="88881"/>
                              </a:lnTo>
                              <a:lnTo>
                                <a:pt x="52172" y="79870"/>
                              </a:lnTo>
                              <a:lnTo>
                                <a:pt x="12332" y="40056"/>
                              </a:lnTo>
                              <a:lnTo>
                                <a:pt x="12332" y="104762"/>
                              </a:lnTo>
                              <a:cubicBezTo>
                                <a:pt x="12332" y="114986"/>
                                <a:pt x="20612" y="123254"/>
                                <a:pt x="30823" y="123254"/>
                              </a:cubicBezTo>
                              <a:lnTo>
                                <a:pt x="73958" y="123254"/>
                              </a:lnTo>
                              <a:lnTo>
                                <a:pt x="73958" y="135585"/>
                              </a:lnTo>
                              <a:lnTo>
                                <a:pt x="30823" y="135585"/>
                              </a:lnTo>
                              <a:cubicBezTo>
                                <a:pt x="13805" y="135560"/>
                                <a:pt x="26" y="121780"/>
                                <a:pt x="0" y="104762"/>
                              </a:cubicBezTo>
                              <a:lnTo>
                                <a:pt x="0" y="30823"/>
                              </a:lnTo>
                              <a:cubicBezTo>
                                <a:pt x="26" y="13805"/>
                                <a:pt x="13805" y="25"/>
                                <a:pt x="308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3"/>
                      <wps:cNvSpPr/>
                      <wps:spPr>
                        <a:xfrm>
                          <a:off x="5174784" y="319392"/>
                          <a:ext cx="73967" cy="1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959" h="135585">
                              <a:moveTo>
                                <a:pt x="0" y="0"/>
                              </a:moveTo>
                              <a:lnTo>
                                <a:pt x="43136" y="0"/>
                              </a:lnTo>
                              <a:cubicBezTo>
                                <a:pt x="60154" y="25"/>
                                <a:pt x="73933" y="13805"/>
                                <a:pt x="73959" y="30823"/>
                              </a:cubicBezTo>
                              <a:lnTo>
                                <a:pt x="73959" y="104762"/>
                              </a:lnTo>
                              <a:cubicBezTo>
                                <a:pt x="73933" y="121780"/>
                                <a:pt x="60154" y="135560"/>
                                <a:pt x="43136" y="135585"/>
                              </a:cubicBezTo>
                              <a:lnTo>
                                <a:pt x="0" y="135585"/>
                              </a:lnTo>
                              <a:lnTo>
                                <a:pt x="0" y="123254"/>
                              </a:lnTo>
                              <a:lnTo>
                                <a:pt x="43136" y="123254"/>
                              </a:lnTo>
                              <a:cubicBezTo>
                                <a:pt x="53359" y="123254"/>
                                <a:pt x="61627" y="114986"/>
                                <a:pt x="61627" y="104762"/>
                              </a:cubicBezTo>
                              <a:lnTo>
                                <a:pt x="61627" y="40056"/>
                              </a:lnTo>
                              <a:lnTo>
                                <a:pt x="21787" y="79870"/>
                              </a:lnTo>
                              <a:cubicBezTo>
                                <a:pt x="15767" y="85877"/>
                                <a:pt x="7884" y="88881"/>
                                <a:pt x="0" y="88881"/>
                              </a:cubicBezTo>
                              <a:lnTo>
                                <a:pt x="0" y="88881"/>
                              </a:lnTo>
                              <a:lnTo>
                                <a:pt x="0" y="76556"/>
                              </a:lnTo>
                              <a:lnTo>
                                <a:pt x="7" y="76559"/>
                              </a:lnTo>
                              <a:cubicBezTo>
                                <a:pt x="4737" y="76559"/>
                                <a:pt x="9468" y="74759"/>
                                <a:pt x="13088" y="71158"/>
                              </a:cubicBezTo>
                              <a:lnTo>
                                <a:pt x="60281" y="23952"/>
                              </a:lnTo>
                              <a:cubicBezTo>
                                <a:pt x="57474" y="16942"/>
                                <a:pt x="50692" y="12344"/>
                                <a:pt x="43136" y="12332"/>
                              </a:cubicBezTo>
                              <a:lnTo>
                                <a:pt x="0" y="123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4"/>
                      <wps:cNvSpPr/>
                      <wps:spPr>
                        <a:xfrm>
                          <a:off x="5148381" y="513352"/>
                          <a:ext cx="26410" cy="52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0" h="52819">
                              <a:moveTo>
                                <a:pt x="26403" y="0"/>
                              </a:moveTo>
                              <a:lnTo>
                                <a:pt x="26410" y="3"/>
                              </a:lnTo>
                              <a:lnTo>
                                <a:pt x="26410" y="13211"/>
                              </a:lnTo>
                              <a:lnTo>
                                <a:pt x="26403" y="13208"/>
                              </a:lnTo>
                              <a:cubicBezTo>
                                <a:pt x="19114" y="13208"/>
                                <a:pt x="13208" y="19114"/>
                                <a:pt x="13208" y="26403"/>
                              </a:cubicBezTo>
                              <a:cubicBezTo>
                                <a:pt x="13208" y="33706"/>
                                <a:pt x="19114" y="39611"/>
                                <a:pt x="26403" y="39611"/>
                              </a:cubicBezTo>
                              <a:lnTo>
                                <a:pt x="26410" y="39609"/>
                              </a:lnTo>
                              <a:lnTo>
                                <a:pt x="26410" y="52817"/>
                              </a:lnTo>
                              <a:lnTo>
                                <a:pt x="26403" y="52819"/>
                              </a:lnTo>
                              <a:cubicBezTo>
                                <a:pt x="11824" y="52819"/>
                                <a:pt x="0" y="40996"/>
                                <a:pt x="0" y="26403"/>
                              </a:cubicBezTo>
                              <a:cubicBezTo>
                                <a:pt x="0" y="11824"/>
                                <a:pt x="11824" y="0"/>
                                <a:pt x="264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5"/>
                      <wps:cNvSpPr/>
                      <wps:spPr>
                        <a:xfrm>
                          <a:off x="5174790" y="513355"/>
                          <a:ext cx="26397" cy="52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97" h="52814">
                              <a:moveTo>
                                <a:pt x="0" y="0"/>
                              </a:moveTo>
                              <a:lnTo>
                                <a:pt x="18663" y="7732"/>
                              </a:lnTo>
                              <a:cubicBezTo>
                                <a:pt x="23441" y="12510"/>
                                <a:pt x="26397" y="19111"/>
                                <a:pt x="26397" y="26401"/>
                              </a:cubicBezTo>
                              <a:cubicBezTo>
                                <a:pt x="26397" y="33697"/>
                                <a:pt x="23441" y="40301"/>
                                <a:pt x="18663" y="45081"/>
                              </a:cubicBezTo>
                              <a:lnTo>
                                <a:pt x="0" y="52814"/>
                              </a:lnTo>
                              <a:lnTo>
                                <a:pt x="0" y="39606"/>
                              </a:lnTo>
                              <a:lnTo>
                                <a:pt x="9332" y="35743"/>
                              </a:lnTo>
                              <a:cubicBezTo>
                                <a:pt x="11723" y="33354"/>
                                <a:pt x="13202" y="30052"/>
                                <a:pt x="13202" y="26401"/>
                              </a:cubicBezTo>
                              <a:cubicBezTo>
                                <a:pt x="13202" y="22756"/>
                                <a:pt x="11723" y="19457"/>
                                <a:pt x="9332" y="17069"/>
                              </a:cubicBezTo>
                              <a:lnTo>
                                <a:pt x="0" y="132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6"/>
                      <wps:cNvSpPr/>
                      <wps:spPr>
                        <a:xfrm>
                          <a:off x="5108401" y="473743"/>
                          <a:ext cx="66383" cy="158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83" h="158506">
                              <a:moveTo>
                                <a:pt x="66383" y="0"/>
                              </a:moveTo>
                              <a:lnTo>
                                <a:pt x="66383" y="14399"/>
                              </a:lnTo>
                              <a:cubicBezTo>
                                <a:pt x="37681" y="14425"/>
                                <a:pt x="14427" y="37678"/>
                                <a:pt x="14402" y="66380"/>
                              </a:cubicBezTo>
                              <a:cubicBezTo>
                                <a:pt x="14402" y="79652"/>
                                <a:pt x="26898" y="104188"/>
                                <a:pt x="49581" y="135481"/>
                              </a:cubicBezTo>
                              <a:cubicBezTo>
                                <a:pt x="52953" y="140117"/>
                                <a:pt x="57883" y="142949"/>
                                <a:pt x="63132" y="143780"/>
                              </a:cubicBezTo>
                              <a:lnTo>
                                <a:pt x="66383" y="143002"/>
                              </a:lnTo>
                              <a:lnTo>
                                <a:pt x="66383" y="158443"/>
                              </a:lnTo>
                              <a:cubicBezTo>
                                <a:pt x="55105" y="158506"/>
                                <a:pt x="44488" y="153083"/>
                                <a:pt x="37922" y="143914"/>
                              </a:cubicBezTo>
                              <a:cubicBezTo>
                                <a:pt x="12764" y="109217"/>
                                <a:pt x="0" y="83119"/>
                                <a:pt x="0" y="66368"/>
                              </a:cubicBezTo>
                              <a:cubicBezTo>
                                <a:pt x="0" y="38869"/>
                                <a:pt x="16723" y="15278"/>
                                <a:pt x="40553" y="5206"/>
                              </a:cubicBezTo>
                              <a:lnTo>
                                <a:pt x="663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7"/>
                      <wps:cNvSpPr/>
                      <wps:spPr>
                        <a:xfrm>
                          <a:off x="5174784" y="473741"/>
                          <a:ext cx="66383" cy="1585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83" h="158509">
                              <a:moveTo>
                                <a:pt x="13" y="0"/>
                              </a:moveTo>
                              <a:cubicBezTo>
                                <a:pt x="36665" y="0"/>
                                <a:pt x="66383" y="29718"/>
                                <a:pt x="66383" y="66370"/>
                              </a:cubicBezTo>
                              <a:cubicBezTo>
                                <a:pt x="66383" y="83122"/>
                                <a:pt x="53619" y="109220"/>
                                <a:pt x="28461" y="143916"/>
                              </a:cubicBezTo>
                              <a:cubicBezTo>
                                <a:pt x="21895" y="153086"/>
                                <a:pt x="11290" y="158509"/>
                                <a:pt x="0" y="158445"/>
                              </a:cubicBezTo>
                              <a:lnTo>
                                <a:pt x="0" y="143004"/>
                              </a:lnTo>
                              <a:lnTo>
                                <a:pt x="12205" y="140081"/>
                              </a:lnTo>
                              <a:cubicBezTo>
                                <a:pt x="13970" y="138798"/>
                                <a:pt x="15519" y="137236"/>
                                <a:pt x="16802" y="135484"/>
                              </a:cubicBezTo>
                              <a:cubicBezTo>
                                <a:pt x="39484" y="104191"/>
                                <a:pt x="51981" y="79654"/>
                                <a:pt x="51981" y="66383"/>
                              </a:cubicBezTo>
                              <a:cubicBezTo>
                                <a:pt x="51956" y="37681"/>
                                <a:pt x="28702" y="14427"/>
                                <a:pt x="0" y="14402"/>
                              </a:cubicBezTo>
                              <a:lnTo>
                                <a:pt x="0" y="3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8"/>
                      <wps:cNvSpPr/>
                      <wps:spPr>
                        <a:xfrm>
                          <a:off x="5070767" y="102087"/>
                          <a:ext cx="93675" cy="138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75" h="138688">
                              <a:moveTo>
                                <a:pt x="50702" y="43"/>
                              </a:moveTo>
                              <a:cubicBezTo>
                                <a:pt x="55566" y="86"/>
                                <a:pt x="60411" y="1968"/>
                                <a:pt x="64106" y="5683"/>
                              </a:cubicBezTo>
                              <a:cubicBezTo>
                                <a:pt x="64310" y="5874"/>
                                <a:pt x="75841" y="20860"/>
                                <a:pt x="75841" y="20860"/>
                              </a:cubicBezTo>
                              <a:cubicBezTo>
                                <a:pt x="82940" y="28327"/>
                                <a:pt x="82915" y="40062"/>
                                <a:pt x="75790" y="47504"/>
                              </a:cubicBezTo>
                              <a:lnTo>
                                <a:pt x="68590" y="56572"/>
                              </a:lnTo>
                              <a:cubicBezTo>
                                <a:pt x="72615" y="66357"/>
                                <a:pt x="78508" y="75136"/>
                                <a:pt x="85839" y="82480"/>
                              </a:cubicBezTo>
                              <a:lnTo>
                                <a:pt x="93675" y="87717"/>
                              </a:lnTo>
                              <a:lnTo>
                                <a:pt x="93675" y="101911"/>
                              </a:lnTo>
                              <a:lnTo>
                                <a:pt x="77135" y="91297"/>
                              </a:lnTo>
                              <a:cubicBezTo>
                                <a:pt x="67770" y="81947"/>
                                <a:pt x="60392" y="70606"/>
                                <a:pt x="55648" y="57918"/>
                              </a:cubicBezTo>
                              <a:cubicBezTo>
                                <a:pt x="54810" y="55836"/>
                                <a:pt x="55153" y="53461"/>
                                <a:pt x="56550" y="51695"/>
                              </a:cubicBezTo>
                              <a:cubicBezTo>
                                <a:pt x="56550" y="51695"/>
                                <a:pt x="66545" y="39148"/>
                                <a:pt x="66723" y="38983"/>
                              </a:cubicBezTo>
                              <a:cubicBezTo>
                                <a:pt x="69364" y="36303"/>
                                <a:pt x="69364" y="32010"/>
                                <a:pt x="66723" y="29343"/>
                              </a:cubicBezTo>
                              <a:cubicBezTo>
                                <a:pt x="66519" y="29153"/>
                                <a:pt x="55064" y="14256"/>
                                <a:pt x="55064" y="14256"/>
                              </a:cubicBezTo>
                              <a:cubicBezTo>
                                <a:pt x="52372" y="11830"/>
                                <a:pt x="48244" y="11932"/>
                                <a:pt x="45679" y="14497"/>
                              </a:cubicBezTo>
                              <a:lnTo>
                                <a:pt x="38516" y="20720"/>
                              </a:lnTo>
                              <a:cubicBezTo>
                                <a:pt x="16577" y="47104"/>
                                <a:pt x="50334" y="96651"/>
                                <a:pt x="87769" y="121565"/>
                              </a:cubicBezTo>
                              <a:lnTo>
                                <a:pt x="93675" y="124614"/>
                              </a:lnTo>
                              <a:lnTo>
                                <a:pt x="93675" y="138688"/>
                              </a:lnTo>
                              <a:lnTo>
                                <a:pt x="81749" y="132939"/>
                              </a:lnTo>
                              <a:cubicBezTo>
                                <a:pt x="37191" y="104033"/>
                                <a:pt x="0" y="43613"/>
                                <a:pt x="30019" y="11665"/>
                              </a:cubicBezTo>
                              <a:lnTo>
                                <a:pt x="37182" y="5442"/>
                              </a:lnTo>
                              <a:cubicBezTo>
                                <a:pt x="40954" y="1797"/>
                                <a:pt x="45838" y="0"/>
                                <a:pt x="50702" y="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9"/>
                      <wps:cNvSpPr/>
                      <wps:spPr>
                        <a:xfrm>
                          <a:off x="5164442" y="189260"/>
                          <a:ext cx="76476" cy="644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76" h="64409">
                              <a:moveTo>
                                <a:pt x="40474" y="8"/>
                              </a:moveTo>
                              <a:cubicBezTo>
                                <a:pt x="45269" y="0"/>
                                <a:pt x="50067" y="1772"/>
                                <a:pt x="53794" y="5328"/>
                              </a:cubicBezTo>
                              <a:cubicBezTo>
                                <a:pt x="53794" y="5328"/>
                                <a:pt x="68768" y="16847"/>
                                <a:pt x="68971" y="17037"/>
                              </a:cubicBezTo>
                              <a:cubicBezTo>
                                <a:pt x="76476" y="24568"/>
                                <a:pt x="76476" y="36760"/>
                                <a:pt x="68971" y="44291"/>
                              </a:cubicBezTo>
                              <a:lnTo>
                                <a:pt x="63307" y="50806"/>
                              </a:lnTo>
                              <a:cubicBezTo>
                                <a:pt x="50566" y="63008"/>
                                <a:pt x="33258" y="64409"/>
                                <a:pt x="15213" y="58848"/>
                              </a:cubicBezTo>
                              <a:lnTo>
                                <a:pt x="0" y="51515"/>
                              </a:lnTo>
                              <a:lnTo>
                                <a:pt x="0" y="37442"/>
                              </a:lnTo>
                              <a:lnTo>
                                <a:pt x="16580" y="46002"/>
                              </a:lnTo>
                              <a:cubicBezTo>
                                <a:pt x="31310" y="51262"/>
                                <a:pt x="44965" y="51051"/>
                                <a:pt x="54213" y="42310"/>
                              </a:cubicBezTo>
                              <a:lnTo>
                                <a:pt x="59878" y="35782"/>
                              </a:lnTo>
                              <a:cubicBezTo>
                                <a:pt x="62633" y="33217"/>
                                <a:pt x="62862" y="28937"/>
                                <a:pt x="60398" y="26092"/>
                              </a:cubicBezTo>
                              <a:cubicBezTo>
                                <a:pt x="60398" y="26092"/>
                                <a:pt x="45514" y="14637"/>
                                <a:pt x="45323" y="14446"/>
                              </a:cubicBezTo>
                              <a:cubicBezTo>
                                <a:pt x="42656" y="11792"/>
                                <a:pt x="38351" y="11792"/>
                                <a:pt x="35684" y="14446"/>
                              </a:cubicBezTo>
                              <a:cubicBezTo>
                                <a:pt x="35506" y="14611"/>
                                <a:pt x="22959" y="24619"/>
                                <a:pt x="22959" y="24619"/>
                              </a:cubicBezTo>
                              <a:cubicBezTo>
                                <a:pt x="21231" y="25991"/>
                                <a:pt x="18920" y="26346"/>
                                <a:pt x="16863" y="25559"/>
                              </a:cubicBezTo>
                              <a:lnTo>
                                <a:pt x="0" y="14738"/>
                              </a:lnTo>
                              <a:lnTo>
                                <a:pt x="0" y="545"/>
                              </a:lnTo>
                              <a:lnTo>
                                <a:pt x="18044" y="12605"/>
                              </a:lnTo>
                              <a:lnTo>
                                <a:pt x="27162" y="5366"/>
                              </a:lnTo>
                              <a:cubicBezTo>
                                <a:pt x="30883" y="1803"/>
                                <a:pt x="35678" y="16"/>
                                <a:pt x="40474" y="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6CA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Rectangle 20"/>
                      <wps:cNvSpPr/>
                      <wps:spPr>
                        <a:xfrm>
                          <a:off x="5378468" y="106526"/>
                          <a:ext cx="922667" cy="1647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58D3" w:rsidRPr="003B580D" w:rsidRDefault="000458D3" w:rsidP="000458D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580D">
                              <w:rPr>
                                <w:rFonts w:asciiTheme="minorHAnsi" w:eastAsia="Montserrat" w:hAnsiTheme="minorHAnsi" w:cstheme="minorHAnsi"/>
                                <w:b/>
                                <w:color w:val="626CA4"/>
                                <w:sz w:val="16"/>
                              </w:rPr>
                              <w:t>+36 52</w:t>
                            </w:r>
                            <w:r>
                              <w:rPr>
                                <w:rFonts w:asciiTheme="minorHAnsi" w:eastAsia="Montserrat" w:hAnsiTheme="minorHAnsi" w:cstheme="minorHAnsi"/>
                                <w:b/>
                                <w:color w:val="626CA4"/>
                                <w:sz w:val="16"/>
                              </w:rPr>
                              <w:t> 533 748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21"/>
                      <wps:cNvSpPr/>
                      <wps:spPr>
                        <a:xfrm>
                          <a:off x="5378467" y="299118"/>
                          <a:ext cx="1821948" cy="1647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58D3" w:rsidRPr="003B580D" w:rsidRDefault="000458D3" w:rsidP="000458D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="Montserrat" w:hAnsiTheme="minorHAnsi" w:cstheme="minorHAnsi"/>
                                <w:b/>
                                <w:color w:val="626CA4"/>
                                <w:sz w:val="16"/>
                              </w:rPr>
                              <w:t>titkarsag@irinyi-debr.edu.hu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157"/>
                      <wps:cNvSpPr/>
                      <wps:spPr>
                        <a:xfrm>
                          <a:off x="5378468" y="465175"/>
                          <a:ext cx="346590" cy="1647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58D3" w:rsidRPr="003B580D" w:rsidRDefault="000458D3" w:rsidP="000458D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Montserrat" w:hAnsiTheme="minorHAnsi" w:cstheme="minorHAnsi"/>
                                <w:b/>
                                <w:color w:val="626CA4"/>
                                <w:sz w:val="16"/>
                              </w:rPr>
                              <w:t>4024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" name="Rectangle 158"/>
                      <wps:cNvSpPr/>
                      <wps:spPr>
                        <a:xfrm>
                          <a:off x="5628884" y="470044"/>
                          <a:ext cx="1216571" cy="1647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58D3" w:rsidRPr="003B580D" w:rsidRDefault="000458D3" w:rsidP="000458D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Montserrat" w:hAnsiTheme="minorHAnsi" w:cstheme="minorHAnsi"/>
                                <w:b/>
                                <w:color w:val="626CA4"/>
                                <w:sz w:val="16"/>
                              </w:rPr>
                              <w:t>Debrecen, Irinyi u. 1.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23"/>
                      <wps:cNvSpPr/>
                      <wps:spPr>
                        <a:xfrm>
                          <a:off x="5378468" y="579475"/>
                          <a:ext cx="498893" cy="1647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58D3" w:rsidRPr="003B580D" w:rsidRDefault="000458D3" w:rsidP="000458D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A54D18" id="Group 162" o:spid="_x0000_s1028" style="position:absolute;margin-left:-31.05pt;margin-top:37.9pt;width:541.9pt;height:61.3pt;z-index:251659264;mso-position-horizontal-relative:margin;mso-position-vertical-relative:page;mso-width-relative:margin;mso-height-relative:margin" coordorigin=",431" coordsize="72004,77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left:498;top:431;width:18161;height:5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">
                <v:imagedata r:id="rId3" o:title=""/>
              </v:shape>
              <v:shape id="Shape 8" o:spid="_x0000_s1030" style="position:absolute;top:7768;width:50778;height:0;visibility:visible;mso-wrap-style:square;v-text-anchor:top" coordsize="5077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" path="m5077803,l,,5077803,xe" fillcolor="#3a4e8b" stroked="f" strokeweight="0">
                <v:stroke miterlimit="83231f" joinstyle="miter"/>
                <v:path arrowok="t" textboxrect="0,0,5077803,0"/>
              </v:shape>
              <v:shape id="Shape 9" o:spid="_x0000_s1031" style="position:absolute;top:7768;width:50777;height:0;visibility:visible;mso-wrap-style:square;v-text-anchor:top" coordsize="50777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" path="m,l5077790,e" filled="f" strokecolor="#3a4e8b" strokeweight="2.25pt">
                <v:stroke miterlimit="83231f" joinstyle="miter"/>
                <v:path arrowok="t" textboxrect="0,0,5077790,0"/>
              </v:shape>
              <v:shape id="Shape 10" o:spid="_x0000_s1032" style="position:absolute;left:50778;top:7768;width:14577;height:0;visibility:visible;mso-wrap-style:square;v-text-anchor:top" coordsize="1457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" path="m1457732,l,,1457732,xe" fillcolor="#59a1cf" stroked="f" strokeweight="0">
                <v:stroke miterlimit="83231f" joinstyle="miter"/>
                <v:path arrowok="t" textboxrect="0,0,1457732,0"/>
              </v:shape>
              <v:shape id="Shape 11" o:spid="_x0000_s1033" style="position:absolute;left:50777;top:7768;width:16384;height:457;visibility:visible;mso-wrap-style:square;v-text-anchor:top" coordsize="1457732,4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" path="m,l1457732,e" filled="f" strokecolor="#59a1cf" strokeweight="2.25pt">
                <v:stroke miterlimit="83231f" joinstyle="miter"/>
                <v:path arrowok="t" textboxrect="0,0,1457732,45731"/>
              </v:shape>
              <v:shape id="Shape 12" o:spid="_x0000_s1034" style="position:absolute;left:51008;top:3193;width:739;height:1109;visibility:visible;mso-wrap-style:square;v-text-anchor:top" coordsize="73958,1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" path="m30823,l73958,r,12332l30823,12332v-7557,12,-14338,4610,-17132,11620l60884,71158r13074,5398l73958,88881,52172,79870,12332,40056r,64706c12332,114986,20612,123254,30823,123254r43135,l73958,135585r-43135,c13805,135560,26,121780,,104762l,30823c26,13805,13805,25,30823,xe" fillcolor="#626ca4" stroked="f" strokeweight="0">
                <v:stroke miterlimit="83231f" joinstyle="miter"/>
                <v:path arrowok="t" textboxrect="0,0,73958,135585"/>
              </v:shape>
              <v:shape id="Shape 13" o:spid="_x0000_s1035" style="position:absolute;left:51747;top:3193;width:740;height:1109;visibility:visible;mso-wrap-style:square;v-text-anchor:top" coordsize="73959,1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" path="m,l43136,c60154,25,73933,13805,73959,30823r,73939c73933,121780,60154,135560,43136,135585l,135585,,123254r43136,c53359,123254,61627,114986,61627,104762r,-64706l21787,79870c15767,85877,7884,88881,,88881r,l,76556r7,3c4737,76559,9468,74759,13088,71158l60281,23952c57474,16942,50692,12344,43136,12332l,12332,,xe" fillcolor="#626ca4" stroked="f" strokeweight="0">
                <v:stroke miterlimit="83231f" joinstyle="miter"/>
                <v:path arrowok="t" textboxrect="0,0,73959,135585"/>
              </v:shape>
              <v:shape id="Shape 14" o:spid="_x0000_s1036" style="position:absolute;left:51483;top:5133;width:264;height:528;visibility:visible;mso-wrap-style:square;v-text-anchor:top" coordsize="26410,5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" path="m26403,r7,3l26410,13211r-7,-3c19114,13208,13208,19114,13208,26403v,7303,5906,13208,13195,13208l26410,39609r,13208l26403,52819c11824,52819,,40996,,26403,,11824,11824,,26403,xe" fillcolor="#626ca4" stroked="f" strokeweight="0">
                <v:stroke miterlimit="83231f" joinstyle="miter"/>
                <v:path arrowok="t" textboxrect="0,0,26410,52819"/>
              </v:shape>
              <v:shape id="Shape 15" o:spid="_x0000_s1037" style="position:absolute;left:51747;top:5133;width:264;height:528;visibility:visible;mso-wrap-style:square;v-text-anchor:top" coordsize="26397,5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" path="m,l18663,7732v4778,4778,7734,11379,7734,18669c26397,33697,23441,40301,18663,45081l,52814,,39606,9332,35743v2391,-2389,3870,-5691,3870,-9342c13202,22756,11723,19457,9332,17069l,13208,,xe" fillcolor="#626ca4" stroked="f" strokeweight="0">
                <v:stroke miterlimit="83231f" joinstyle="miter"/>
                <v:path arrowok="t" textboxrect="0,0,26397,52814"/>
              </v:shape>
              <v:shape id="Shape 16" o:spid="_x0000_s1038" style="position:absolute;left:51084;top:4737;width:663;height:1585;visibility:visible;mso-wrap-style:square;v-text-anchor:top" coordsize="66383,158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" path="m66383,r,14399c37681,14425,14427,37678,14402,66380v,13272,12496,37808,35179,69101c52953,140117,57883,142949,63132,143780r3251,-778l66383,158443v-11278,63,-21895,-5360,-28461,-14529c12764,109217,,83119,,66368,,38869,16723,15278,40553,5206l66383,xe" fillcolor="#626ca4" stroked="f" strokeweight="0">
                <v:stroke miterlimit="83231f" joinstyle="miter"/>
                <v:path arrowok="t" textboxrect="0,0,66383,158506"/>
              </v:shape>
              <v:shape id="Shape 17" o:spid="_x0000_s1039" style="position:absolute;left:51747;top:4737;width:664;height:1585;visibility:visible;mso-wrap-style:square;v-text-anchor:top" coordsize="66383,158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" path="m13,c36665,,66383,29718,66383,66370v,16752,-12764,42850,-37922,77546c21895,153086,11290,158509,,158445l,143004r12205,-2923c13970,138798,15519,137236,16802,135484,39484,104191,51981,79654,51981,66383,51956,37681,28702,14427,,14402l,3,13,xe" fillcolor="#626ca4" stroked="f" strokeweight="0">
                <v:stroke miterlimit="83231f" joinstyle="miter"/>
                <v:path arrowok="t" textboxrect="0,0,66383,158509"/>
              </v:shape>
              <v:shape id="Shape 18" o:spid="_x0000_s1040" style="position:absolute;left:50707;top:1020;width:937;height:1387;visibility:visible;mso-wrap-style:square;v-text-anchor:top" coordsize="93675,138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" path="m50702,43v4864,43,9709,1925,13404,5640c64310,5874,75841,20860,75841,20860v7099,7467,7074,19202,-51,26644l68590,56572v4025,9785,9918,18564,17249,25908l93675,87717r,14194l77135,91297c67770,81947,60392,70606,55648,57918v-838,-2082,-495,-4457,902,-6223c56550,51695,66545,39148,66723,38983v2641,-2680,2641,-6973,,-9640c66519,29153,55064,14256,55064,14256v-2692,-2426,-6820,-2324,-9385,241l38516,20720c16577,47104,50334,96651,87769,121565r5906,3049l93675,138688,81749,132939c37191,104033,,43613,30019,11665l37182,5442c40954,1797,45838,,50702,43xe" fillcolor="#626ca4" stroked="f" strokeweight="0">
                <v:stroke miterlimit="83231f" joinstyle="miter"/>
                <v:path arrowok="t" textboxrect="0,0,93675,138688"/>
              </v:shape>
              <v:shape id="Shape 19" o:spid="_x0000_s1041" style="position:absolute;left:51644;top:1892;width:765;height:644;visibility:visible;mso-wrap-style:square;v-text-anchor:top" coordsize="76476,64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" path="m40474,8c45269,,50067,1772,53794,5328v,,14974,11519,15177,11709c76476,24568,76476,36760,68971,44291r-5664,6515c50566,63008,33258,64409,15213,58848l,51515,,37442r16580,8560c31310,51262,44965,51051,54213,42310r5665,-6528c62633,33217,62862,28937,60398,26092v,,-14884,-11455,-15075,-11646c42656,11792,38351,11792,35684,14446v-178,165,-12725,10173,-12725,10173c21231,25991,18920,26346,16863,25559l,14738,,545,18044,12605,27162,5366c30883,1803,35678,16,40474,8xe" fillcolor="#626ca4" stroked="f" strokeweight="0">
                <v:stroke miterlimit="83231f" joinstyle="miter"/>
                <v:path arrowok="t" textboxrect="0,0,76476,64409"/>
              </v:shape>
              <v:rect id="Rectangle 20" o:spid="_x0000_s1042" style="position:absolute;left:53784;top:1065;width:9227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:rsidR="000458D3" w:rsidRPr="003B580D" w:rsidRDefault="000458D3" w:rsidP="000458D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580D">
                        <w:rPr>
                          <w:rFonts w:asciiTheme="minorHAnsi" w:eastAsia="Montserrat" w:hAnsiTheme="minorHAnsi" w:cstheme="minorHAnsi"/>
                          <w:b/>
                          <w:color w:val="626CA4"/>
                          <w:sz w:val="16"/>
                        </w:rPr>
                        <w:t>+36 52</w:t>
                      </w:r>
                      <w:r>
                        <w:rPr>
                          <w:rFonts w:asciiTheme="minorHAnsi" w:eastAsia="Montserrat" w:hAnsiTheme="minorHAnsi" w:cstheme="minorHAnsi"/>
                          <w:b/>
                          <w:color w:val="626CA4"/>
                          <w:sz w:val="16"/>
                        </w:rPr>
                        <w:t> 533 748</w:t>
                      </w:r>
                    </w:p>
                  </w:txbxContent>
                </v:textbox>
              </v:rect>
              <v:rect id="Rectangle 21" o:spid="_x0000_s1043" style="position:absolute;left:53784;top:2991;width:18220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:rsidR="000458D3" w:rsidRPr="003B580D" w:rsidRDefault="000458D3" w:rsidP="000458D3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>
                        <w:rPr>
                          <w:rFonts w:asciiTheme="minorHAnsi" w:eastAsia="Montserrat" w:hAnsiTheme="minorHAnsi" w:cstheme="minorHAnsi"/>
                          <w:b/>
                          <w:color w:val="626CA4"/>
                          <w:sz w:val="16"/>
                        </w:rPr>
                        <w:t>titkarsag@irinyi-debr.edu.hu</w:t>
                      </w:r>
                      <w:proofErr w:type="gramEnd"/>
                    </w:p>
                  </w:txbxContent>
                </v:textbox>
              </v:rect>
              <v:rect id="Rectangle 157" o:spid="_x0000_s1044" style="position:absolute;left:53784;top:4651;width:3466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:rsidR="000458D3" w:rsidRPr="003B580D" w:rsidRDefault="000458D3" w:rsidP="000458D3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eastAsia="Montserrat" w:hAnsiTheme="minorHAnsi" w:cstheme="minorHAnsi"/>
                          <w:b/>
                          <w:color w:val="626CA4"/>
                          <w:sz w:val="16"/>
                        </w:rPr>
                        <w:t>4024</w:t>
                      </w:r>
                    </w:p>
                  </w:txbxContent>
                </v:textbox>
              </v:rect>
              <v:rect id="Rectangle 158" o:spid="_x0000_s1045" style="position:absolute;left:56288;top:4700;width:12166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:rsidR="000458D3" w:rsidRPr="003B580D" w:rsidRDefault="000458D3" w:rsidP="000458D3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eastAsia="Montserrat" w:hAnsiTheme="minorHAnsi" w:cstheme="minorHAnsi"/>
                          <w:b/>
                          <w:color w:val="626CA4"/>
                          <w:sz w:val="16"/>
                        </w:rPr>
                        <w:t>Debrecen, Irinyi u. 1.</w:t>
                      </w:r>
                    </w:p>
                  </w:txbxContent>
                </v:textbox>
              </v:rect>
              <v:rect id="Rectangle 23" o:spid="_x0000_s1046" style="position:absolute;left:53784;top:5794;width:4989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:rsidR="000458D3" w:rsidRPr="003B580D" w:rsidRDefault="000458D3" w:rsidP="000458D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ect>
              <w10:wrap type="square" anchorx="margin" anchory="page"/>
            </v:group>
          </w:pict>
        </mc:Fallback>
      </mc:AlternateContent>
    </w:r>
  </w:p>
  <w:p w:rsidR="00473FE0" w:rsidRPr="000458D3" w:rsidRDefault="00473FE0" w:rsidP="000458D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2E40CAD"/>
    <w:multiLevelType w:val="hybridMultilevel"/>
    <w:tmpl w:val="E4C019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180C"/>
    <w:multiLevelType w:val="hybridMultilevel"/>
    <w:tmpl w:val="1082B0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80096"/>
    <w:multiLevelType w:val="hybridMultilevel"/>
    <w:tmpl w:val="699E69CE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1">
    <w:nsid w:val="377F40C3"/>
    <w:multiLevelType w:val="singleLevel"/>
    <w:tmpl w:val="040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1">
    <w:nsid w:val="3F584A81"/>
    <w:multiLevelType w:val="hybridMultilevel"/>
    <w:tmpl w:val="EBA248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7A12893"/>
    <w:multiLevelType w:val="hybridMultilevel"/>
    <w:tmpl w:val="51521906"/>
    <w:lvl w:ilvl="0" w:tplc="3E4EBCC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137" w:hanging="360"/>
      </w:pPr>
    </w:lvl>
    <w:lvl w:ilvl="2" w:tplc="040E001B" w:tentative="1">
      <w:start w:val="1"/>
      <w:numFmt w:val="lowerRoman"/>
      <w:lvlText w:val="%3."/>
      <w:lvlJc w:val="right"/>
      <w:pPr>
        <w:ind w:left="1857" w:hanging="180"/>
      </w:pPr>
    </w:lvl>
    <w:lvl w:ilvl="3" w:tplc="040E000F" w:tentative="1">
      <w:start w:val="1"/>
      <w:numFmt w:val="decimal"/>
      <w:lvlText w:val="%4."/>
      <w:lvlJc w:val="left"/>
      <w:pPr>
        <w:ind w:left="2577" w:hanging="360"/>
      </w:pPr>
    </w:lvl>
    <w:lvl w:ilvl="4" w:tplc="040E0019" w:tentative="1">
      <w:start w:val="1"/>
      <w:numFmt w:val="lowerLetter"/>
      <w:lvlText w:val="%5."/>
      <w:lvlJc w:val="left"/>
      <w:pPr>
        <w:ind w:left="3297" w:hanging="360"/>
      </w:pPr>
    </w:lvl>
    <w:lvl w:ilvl="5" w:tplc="040E001B" w:tentative="1">
      <w:start w:val="1"/>
      <w:numFmt w:val="lowerRoman"/>
      <w:lvlText w:val="%6."/>
      <w:lvlJc w:val="right"/>
      <w:pPr>
        <w:ind w:left="4017" w:hanging="180"/>
      </w:pPr>
    </w:lvl>
    <w:lvl w:ilvl="6" w:tplc="040E000F" w:tentative="1">
      <w:start w:val="1"/>
      <w:numFmt w:val="decimal"/>
      <w:lvlText w:val="%7."/>
      <w:lvlJc w:val="left"/>
      <w:pPr>
        <w:ind w:left="4737" w:hanging="360"/>
      </w:pPr>
    </w:lvl>
    <w:lvl w:ilvl="7" w:tplc="040E0019" w:tentative="1">
      <w:start w:val="1"/>
      <w:numFmt w:val="lowerLetter"/>
      <w:lvlText w:val="%8."/>
      <w:lvlJc w:val="left"/>
      <w:pPr>
        <w:ind w:left="5457" w:hanging="360"/>
      </w:pPr>
    </w:lvl>
    <w:lvl w:ilvl="8" w:tplc="040E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1">
    <w:nsid w:val="563B5C02"/>
    <w:multiLevelType w:val="hybridMultilevel"/>
    <w:tmpl w:val="9EE653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5C177D2"/>
    <w:multiLevelType w:val="hybridMultilevel"/>
    <w:tmpl w:val="A93E4AF8"/>
    <w:lvl w:ilvl="0" w:tplc="2F1A5E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7B6E7146"/>
    <w:multiLevelType w:val="hybridMultilevel"/>
    <w:tmpl w:val="D6787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activeWritingStyle w:appName="MSWord" w:lang="hu-HU" w:vendorID="7" w:dllVersion="513" w:checkStyle="1"/>
  <w:activeWritingStyle w:appName="MSWord" w:lang="en-GB" w:vendorID="8" w:dllVersion="513" w:checkStyle="1"/>
  <w:activeWritingStyle w:appName="MSWord" w:lang="hu-HU" w:vendorID="7" w:dllVersion="52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C9"/>
    <w:rsid w:val="00001188"/>
    <w:rsid w:val="00004B55"/>
    <w:rsid w:val="0000506F"/>
    <w:rsid w:val="000103DF"/>
    <w:rsid w:val="00017A62"/>
    <w:rsid w:val="000226B8"/>
    <w:rsid w:val="00031A77"/>
    <w:rsid w:val="000358CF"/>
    <w:rsid w:val="000458D3"/>
    <w:rsid w:val="000506DA"/>
    <w:rsid w:val="000518DE"/>
    <w:rsid w:val="00060E11"/>
    <w:rsid w:val="0008347F"/>
    <w:rsid w:val="00086D5F"/>
    <w:rsid w:val="000910AE"/>
    <w:rsid w:val="000936EC"/>
    <w:rsid w:val="000A2187"/>
    <w:rsid w:val="000A24A4"/>
    <w:rsid w:val="000A553E"/>
    <w:rsid w:val="000C1F52"/>
    <w:rsid w:val="000D3D66"/>
    <w:rsid w:val="000D777A"/>
    <w:rsid w:val="000E52C8"/>
    <w:rsid w:val="000F23CE"/>
    <w:rsid w:val="000F6272"/>
    <w:rsid w:val="00103D20"/>
    <w:rsid w:val="001042FF"/>
    <w:rsid w:val="001043CE"/>
    <w:rsid w:val="00106AF0"/>
    <w:rsid w:val="00117F13"/>
    <w:rsid w:val="001275CE"/>
    <w:rsid w:val="00132208"/>
    <w:rsid w:val="001404BE"/>
    <w:rsid w:val="00163478"/>
    <w:rsid w:val="001637C9"/>
    <w:rsid w:val="0016405F"/>
    <w:rsid w:val="00174F48"/>
    <w:rsid w:val="00180A31"/>
    <w:rsid w:val="00181854"/>
    <w:rsid w:val="001972E2"/>
    <w:rsid w:val="001B7EDF"/>
    <w:rsid w:val="001C22B0"/>
    <w:rsid w:val="001C4A12"/>
    <w:rsid w:val="001D4BD1"/>
    <w:rsid w:val="001E2BCD"/>
    <w:rsid w:val="0020337B"/>
    <w:rsid w:val="002046A7"/>
    <w:rsid w:val="00224872"/>
    <w:rsid w:val="00237A4A"/>
    <w:rsid w:val="00240461"/>
    <w:rsid w:val="00243C63"/>
    <w:rsid w:val="00245908"/>
    <w:rsid w:val="00251DCB"/>
    <w:rsid w:val="00267172"/>
    <w:rsid w:val="002702C9"/>
    <w:rsid w:val="002702EE"/>
    <w:rsid w:val="002726EA"/>
    <w:rsid w:val="0028636E"/>
    <w:rsid w:val="002922EE"/>
    <w:rsid w:val="002A2823"/>
    <w:rsid w:val="002A652F"/>
    <w:rsid w:val="002B378F"/>
    <w:rsid w:val="002B5FC1"/>
    <w:rsid w:val="002C54F5"/>
    <w:rsid w:val="002D252B"/>
    <w:rsid w:val="002E3105"/>
    <w:rsid w:val="002E5753"/>
    <w:rsid w:val="002E7CF5"/>
    <w:rsid w:val="00304275"/>
    <w:rsid w:val="003230C1"/>
    <w:rsid w:val="00347C88"/>
    <w:rsid w:val="00354E73"/>
    <w:rsid w:val="00360762"/>
    <w:rsid w:val="00361690"/>
    <w:rsid w:val="0036451C"/>
    <w:rsid w:val="00367630"/>
    <w:rsid w:val="00371E6A"/>
    <w:rsid w:val="00380C15"/>
    <w:rsid w:val="003853E0"/>
    <w:rsid w:val="00385F3A"/>
    <w:rsid w:val="00397509"/>
    <w:rsid w:val="00397678"/>
    <w:rsid w:val="003A6172"/>
    <w:rsid w:val="003B4B7F"/>
    <w:rsid w:val="003B55CC"/>
    <w:rsid w:val="003F2B4F"/>
    <w:rsid w:val="00400A54"/>
    <w:rsid w:val="00403238"/>
    <w:rsid w:val="00410CB0"/>
    <w:rsid w:val="0042761B"/>
    <w:rsid w:val="00433E9B"/>
    <w:rsid w:val="00436CEA"/>
    <w:rsid w:val="004378DF"/>
    <w:rsid w:val="004406EE"/>
    <w:rsid w:val="00442DD6"/>
    <w:rsid w:val="0045134E"/>
    <w:rsid w:val="00451C27"/>
    <w:rsid w:val="004631C7"/>
    <w:rsid w:val="00470E98"/>
    <w:rsid w:val="00471560"/>
    <w:rsid w:val="00473FE0"/>
    <w:rsid w:val="00485BEB"/>
    <w:rsid w:val="004905C6"/>
    <w:rsid w:val="004906CC"/>
    <w:rsid w:val="00494A21"/>
    <w:rsid w:val="00497999"/>
    <w:rsid w:val="004A0551"/>
    <w:rsid w:val="004A42AB"/>
    <w:rsid w:val="004A77C1"/>
    <w:rsid w:val="004B72C1"/>
    <w:rsid w:val="004C1108"/>
    <w:rsid w:val="004D4A01"/>
    <w:rsid w:val="004E4D15"/>
    <w:rsid w:val="004E5591"/>
    <w:rsid w:val="004F0C36"/>
    <w:rsid w:val="004F5543"/>
    <w:rsid w:val="00503A62"/>
    <w:rsid w:val="005102F3"/>
    <w:rsid w:val="005325D3"/>
    <w:rsid w:val="00537CE6"/>
    <w:rsid w:val="0054031C"/>
    <w:rsid w:val="005418CC"/>
    <w:rsid w:val="00544D4B"/>
    <w:rsid w:val="00544E99"/>
    <w:rsid w:val="00547235"/>
    <w:rsid w:val="00564BEC"/>
    <w:rsid w:val="00593AEA"/>
    <w:rsid w:val="005A3D97"/>
    <w:rsid w:val="005A7114"/>
    <w:rsid w:val="005B4008"/>
    <w:rsid w:val="005B489A"/>
    <w:rsid w:val="005C2595"/>
    <w:rsid w:val="005C5045"/>
    <w:rsid w:val="005D091B"/>
    <w:rsid w:val="005D24FE"/>
    <w:rsid w:val="005D2707"/>
    <w:rsid w:val="005D6AC4"/>
    <w:rsid w:val="005D7656"/>
    <w:rsid w:val="005E0B18"/>
    <w:rsid w:val="005E5546"/>
    <w:rsid w:val="006076BB"/>
    <w:rsid w:val="006278A5"/>
    <w:rsid w:val="0063415A"/>
    <w:rsid w:val="00635A21"/>
    <w:rsid w:val="00641820"/>
    <w:rsid w:val="00650DFB"/>
    <w:rsid w:val="00655134"/>
    <w:rsid w:val="006604D4"/>
    <w:rsid w:val="006640CE"/>
    <w:rsid w:val="006663D0"/>
    <w:rsid w:val="00676B8C"/>
    <w:rsid w:val="00693F40"/>
    <w:rsid w:val="006A487D"/>
    <w:rsid w:val="006B2AA2"/>
    <w:rsid w:val="006B31FF"/>
    <w:rsid w:val="006C51DE"/>
    <w:rsid w:val="006C5291"/>
    <w:rsid w:val="006C71D8"/>
    <w:rsid w:val="006D126B"/>
    <w:rsid w:val="006D6A71"/>
    <w:rsid w:val="006E0BF0"/>
    <w:rsid w:val="006E266D"/>
    <w:rsid w:val="006E2681"/>
    <w:rsid w:val="006F47EE"/>
    <w:rsid w:val="00704849"/>
    <w:rsid w:val="00713827"/>
    <w:rsid w:val="007161AA"/>
    <w:rsid w:val="007447BD"/>
    <w:rsid w:val="007543AB"/>
    <w:rsid w:val="007607E1"/>
    <w:rsid w:val="00760F61"/>
    <w:rsid w:val="007668A4"/>
    <w:rsid w:val="00770CF7"/>
    <w:rsid w:val="007A27F8"/>
    <w:rsid w:val="007E1CC3"/>
    <w:rsid w:val="007E5B33"/>
    <w:rsid w:val="008101C9"/>
    <w:rsid w:val="00815DBC"/>
    <w:rsid w:val="0082129B"/>
    <w:rsid w:val="00833D82"/>
    <w:rsid w:val="00834449"/>
    <w:rsid w:val="008351AD"/>
    <w:rsid w:val="0084670B"/>
    <w:rsid w:val="00861478"/>
    <w:rsid w:val="00862860"/>
    <w:rsid w:val="00862CC0"/>
    <w:rsid w:val="00862D0B"/>
    <w:rsid w:val="00870E9F"/>
    <w:rsid w:val="00871465"/>
    <w:rsid w:val="00873558"/>
    <w:rsid w:val="008738BF"/>
    <w:rsid w:val="008747CF"/>
    <w:rsid w:val="00881D80"/>
    <w:rsid w:val="00884AB4"/>
    <w:rsid w:val="00890216"/>
    <w:rsid w:val="0089178B"/>
    <w:rsid w:val="008A0025"/>
    <w:rsid w:val="008A0F12"/>
    <w:rsid w:val="008A67B6"/>
    <w:rsid w:val="008A78EA"/>
    <w:rsid w:val="008B1FE0"/>
    <w:rsid w:val="008C3844"/>
    <w:rsid w:val="008C3ACD"/>
    <w:rsid w:val="008D0000"/>
    <w:rsid w:val="008D305E"/>
    <w:rsid w:val="008D3203"/>
    <w:rsid w:val="008E499C"/>
    <w:rsid w:val="008F7649"/>
    <w:rsid w:val="00900622"/>
    <w:rsid w:val="00900962"/>
    <w:rsid w:val="00900A83"/>
    <w:rsid w:val="00910A2C"/>
    <w:rsid w:val="00913218"/>
    <w:rsid w:val="00915F00"/>
    <w:rsid w:val="0091750D"/>
    <w:rsid w:val="009225E4"/>
    <w:rsid w:val="00934A33"/>
    <w:rsid w:val="00937770"/>
    <w:rsid w:val="00943776"/>
    <w:rsid w:val="0095661A"/>
    <w:rsid w:val="00957D44"/>
    <w:rsid w:val="009600CB"/>
    <w:rsid w:val="00967B68"/>
    <w:rsid w:val="0097497B"/>
    <w:rsid w:val="0098634F"/>
    <w:rsid w:val="009902AF"/>
    <w:rsid w:val="00990F5D"/>
    <w:rsid w:val="009A76CF"/>
    <w:rsid w:val="009A772B"/>
    <w:rsid w:val="009B13FE"/>
    <w:rsid w:val="009B1692"/>
    <w:rsid w:val="009B5A03"/>
    <w:rsid w:val="009B7889"/>
    <w:rsid w:val="009D0B49"/>
    <w:rsid w:val="009D1CFF"/>
    <w:rsid w:val="009D2414"/>
    <w:rsid w:val="009D5DE1"/>
    <w:rsid w:val="009D7BBB"/>
    <w:rsid w:val="009D7D27"/>
    <w:rsid w:val="009D7E91"/>
    <w:rsid w:val="009E173F"/>
    <w:rsid w:val="009E2EF3"/>
    <w:rsid w:val="009E465A"/>
    <w:rsid w:val="009E487F"/>
    <w:rsid w:val="009F2CA0"/>
    <w:rsid w:val="00A0367E"/>
    <w:rsid w:val="00A05736"/>
    <w:rsid w:val="00A06F29"/>
    <w:rsid w:val="00A22EB6"/>
    <w:rsid w:val="00A26014"/>
    <w:rsid w:val="00A349F7"/>
    <w:rsid w:val="00A50C75"/>
    <w:rsid w:val="00A7262C"/>
    <w:rsid w:val="00A76085"/>
    <w:rsid w:val="00A76321"/>
    <w:rsid w:val="00A833DB"/>
    <w:rsid w:val="00A87391"/>
    <w:rsid w:val="00A916A7"/>
    <w:rsid w:val="00AA7A1D"/>
    <w:rsid w:val="00AC073C"/>
    <w:rsid w:val="00B063D6"/>
    <w:rsid w:val="00B25327"/>
    <w:rsid w:val="00B36F12"/>
    <w:rsid w:val="00B40538"/>
    <w:rsid w:val="00B47EFB"/>
    <w:rsid w:val="00B53136"/>
    <w:rsid w:val="00B6129F"/>
    <w:rsid w:val="00B6161A"/>
    <w:rsid w:val="00B71B05"/>
    <w:rsid w:val="00B72732"/>
    <w:rsid w:val="00B744BF"/>
    <w:rsid w:val="00B82984"/>
    <w:rsid w:val="00B82C4C"/>
    <w:rsid w:val="00B84810"/>
    <w:rsid w:val="00B95859"/>
    <w:rsid w:val="00B97A44"/>
    <w:rsid w:val="00BB22CB"/>
    <w:rsid w:val="00BC394A"/>
    <w:rsid w:val="00BC40CE"/>
    <w:rsid w:val="00BC465D"/>
    <w:rsid w:val="00BD5833"/>
    <w:rsid w:val="00BD5AA4"/>
    <w:rsid w:val="00BF7A04"/>
    <w:rsid w:val="00C024C9"/>
    <w:rsid w:val="00C03C39"/>
    <w:rsid w:val="00C05BFA"/>
    <w:rsid w:val="00C05D2B"/>
    <w:rsid w:val="00C11E3E"/>
    <w:rsid w:val="00C20EE9"/>
    <w:rsid w:val="00C21530"/>
    <w:rsid w:val="00C22827"/>
    <w:rsid w:val="00C25215"/>
    <w:rsid w:val="00C37362"/>
    <w:rsid w:val="00C52ACD"/>
    <w:rsid w:val="00C5504A"/>
    <w:rsid w:val="00C56366"/>
    <w:rsid w:val="00C57AFD"/>
    <w:rsid w:val="00C66A45"/>
    <w:rsid w:val="00CA72A9"/>
    <w:rsid w:val="00CB29D7"/>
    <w:rsid w:val="00CC28D9"/>
    <w:rsid w:val="00CC4DA5"/>
    <w:rsid w:val="00CC5675"/>
    <w:rsid w:val="00CD106C"/>
    <w:rsid w:val="00CE1291"/>
    <w:rsid w:val="00CE3E3A"/>
    <w:rsid w:val="00D03FEF"/>
    <w:rsid w:val="00D04DB7"/>
    <w:rsid w:val="00D06508"/>
    <w:rsid w:val="00D138CF"/>
    <w:rsid w:val="00D31DF2"/>
    <w:rsid w:val="00D31F5B"/>
    <w:rsid w:val="00D41530"/>
    <w:rsid w:val="00D42543"/>
    <w:rsid w:val="00D42977"/>
    <w:rsid w:val="00D43B5B"/>
    <w:rsid w:val="00D569B4"/>
    <w:rsid w:val="00D7176F"/>
    <w:rsid w:val="00D73479"/>
    <w:rsid w:val="00D8765D"/>
    <w:rsid w:val="00D93F4B"/>
    <w:rsid w:val="00D93FD1"/>
    <w:rsid w:val="00DA4C3C"/>
    <w:rsid w:val="00DB51A0"/>
    <w:rsid w:val="00DC2693"/>
    <w:rsid w:val="00DD19A8"/>
    <w:rsid w:val="00DD66B0"/>
    <w:rsid w:val="00DE2335"/>
    <w:rsid w:val="00E00D47"/>
    <w:rsid w:val="00E04AA2"/>
    <w:rsid w:val="00E05B74"/>
    <w:rsid w:val="00E079C0"/>
    <w:rsid w:val="00E1025B"/>
    <w:rsid w:val="00E11D8C"/>
    <w:rsid w:val="00E13E0C"/>
    <w:rsid w:val="00E2595D"/>
    <w:rsid w:val="00E266A0"/>
    <w:rsid w:val="00E3131C"/>
    <w:rsid w:val="00E40BE0"/>
    <w:rsid w:val="00E43D54"/>
    <w:rsid w:val="00E46000"/>
    <w:rsid w:val="00E51E4D"/>
    <w:rsid w:val="00E666A6"/>
    <w:rsid w:val="00E74DE5"/>
    <w:rsid w:val="00E80FDE"/>
    <w:rsid w:val="00E9481B"/>
    <w:rsid w:val="00EA72CC"/>
    <w:rsid w:val="00EB4786"/>
    <w:rsid w:val="00ED22CB"/>
    <w:rsid w:val="00ED2340"/>
    <w:rsid w:val="00ED272D"/>
    <w:rsid w:val="00ED3292"/>
    <w:rsid w:val="00EF67F4"/>
    <w:rsid w:val="00F041BE"/>
    <w:rsid w:val="00F06CDC"/>
    <w:rsid w:val="00F40E92"/>
    <w:rsid w:val="00F61592"/>
    <w:rsid w:val="00F639C0"/>
    <w:rsid w:val="00F650E5"/>
    <w:rsid w:val="00F67E30"/>
    <w:rsid w:val="00F729C5"/>
    <w:rsid w:val="00F74CC3"/>
    <w:rsid w:val="00F7748F"/>
    <w:rsid w:val="00FD1EB3"/>
    <w:rsid w:val="00FE10F2"/>
    <w:rsid w:val="00FE4439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/>
    <o:shapelayout v:ext="edit">
      <o:idmap v:ext="edit" data="1"/>
    </o:shapelayout>
  </w:shapeDefaults>
  <w:decimalSymbol w:val=","/>
  <w:listSeparator w:val=";"/>
  <w14:docId w14:val="683894E0"/>
  <w15:chartTrackingRefBased/>
  <w15:docId w15:val="{21AF297C-597D-492B-BEBD-9717BD27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Stlus1"/>
    <w:qFormat/>
    <w:pPr>
      <w:keepNext/>
      <w:spacing w:before="120" w:after="60"/>
      <w:ind w:left="851" w:right="57" w:hanging="794"/>
      <w:outlineLvl w:val="0"/>
    </w:pPr>
    <w:rPr>
      <w:b/>
      <w:kern w:val="28"/>
      <w:sz w:val="24"/>
    </w:rPr>
  </w:style>
  <w:style w:type="paragraph" w:styleId="Cmsor2">
    <w:name w:val="heading 2"/>
    <w:basedOn w:val="Norml"/>
    <w:next w:val="Norml"/>
    <w:qFormat/>
    <w:pPr>
      <w:keepNext/>
      <w:jc w:val="right"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spacing w:before="120"/>
      <w:jc w:val="both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tabs>
        <w:tab w:val="left" w:pos="426"/>
        <w:tab w:val="left" w:pos="3261"/>
        <w:tab w:val="left" w:pos="6096"/>
        <w:tab w:val="right" w:pos="8647"/>
      </w:tabs>
      <w:ind w:left="284" w:right="283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pPr>
      <w:spacing w:after="60"/>
      <w:ind w:left="851" w:right="57"/>
      <w:jc w:val="both"/>
    </w:pPr>
    <w:rPr>
      <w:sz w:val="24"/>
    </w:rPr>
  </w:style>
  <w:style w:type="paragraph" w:styleId="lfej">
    <w:name w:val="header"/>
    <w:basedOn w:val="Norml"/>
    <w:link w:val="lfejChar"/>
    <w:uiPriority w:val="99"/>
    <w:pPr>
      <w:tabs>
        <w:tab w:val="center" w:pos="4252"/>
        <w:tab w:val="right" w:pos="8504"/>
      </w:tabs>
    </w:pPr>
    <w:rPr>
      <w:lang w:val="en-GB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Cim">
    <w:name w:val="Cim"/>
    <w:basedOn w:val="Norml"/>
    <w:pPr>
      <w:spacing w:before="120" w:after="120" w:line="120" w:lineRule="atLeast"/>
      <w:ind w:left="851" w:hanging="851"/>
      <w:jc w:val="both"/>
    </w:pPr>
    <w:rPr>
      <w:rFonts w:ascii="Arial" w:hAnsi="Arial"/>
      <w:b/>
      <w:sz w:val="24"/>
    </w:rPr>
  </w:style>
  <w:style w:type="paragraph" w:customStyle="1" w:styleId="Duma">
    <w:name w:val="Duma"/>
    <w:basedOn w:val="Norml"/>
    <w:pPr>
      <w:spacing w:before="120" w:line="120" w:lineRule="atLeast"/>
      <w:ind w:left="851"/>
      <w:jc w:val="both"/>
    </w:pPr>
    <w:rPr>
      <w:rFonts w:ascii="Arial" w:hAnsi="Arial"/>
      <w:sz w:val="24"/>
    </w:rPr>
  </w:style>
  <w:style w:type="paragraph" w:customStyle="1" w:styleId="SZT">
    <w:name w:val="SZT"/>
    <w:basedOn w:val="Norml"/>
    <w:pPr>
      <w:spacing w:line="240" w:lineRule="atLeast"/>
      <w:jc w:val="center"/>
    </w:pPr>
    <w:rPr>
      <w:rFonts w:ascii="HunSanSerif" w:hAnsi="HunSanSerif"/>
      <w:b/>
      <w:lang w:val="de-DE"/>
    </w:rPr>
  </w:style>
  <w:style w:type="paragraph" w:customStyle="1" w:styleId="centr">
    <w:name w:val="centr"/>
    <w:basedOn w:val="Norml"/>
    <w:pPr>
      <w:spacing w:before="120" w:after="120" w:line="240" w:lineRule="atLeast"/>
      <w:jc w:val="center"/>
    </w:pPr>
    <w:rPr>
      <w:rFonts w:ascii="Arial" w:hAnsi="Arial"/>
      <w:b/>
      <w:position w:val="-6"/>
      <w:sz w:val="16"/>
      <w:lang w:val="de-DE"/>
    </w:rPr>
  </w:style>
  <w:style w:type="paragraph" w:customStyle="1" w:styleId="C">
    <w:name w:val="C"/>
    <w:basedOn w:val="Norml"/>
    <w:rPr>
      <w:rFonts w:ascii="Arial" w:hAnsi="Arial"/>
      <w:b/>
      <w:position w:val="-6"/>
      <w:sz w:val="24"/>
      <w:lang w:val="de-DE"/>
    </w:rPr>
  </w:style>
  <w:style w:type="paragraph" w:styleId="Szvegblokk">
    <w:name w:val="Block Text"/>
    <w:basedOn w:val="Norml"/>
    <w:pPr>
      <w:tabs>
        <w:tab w:val="left" w:pos="426"/>
        <w:tab w:val="left" w:pos="2977"/>
        <w:tab w:val="left" w:pos="5812"/>
        <w:tab w:val="right" w:pos="8647"/>
      </w:tabs>
      <w:spacing w:line="360" w:lineRule="auto"/>
      <w:ind w:left="284" w:right="283"/>
    </w:pPr>
    <w:rPr>
      <w:sz w:val="24"/>
    </w:rPr>
  </w:style>
  <w:style w:type="paragraph" w:styleId="TJ1">
    <w:name w:val="toc 1"/>
    <w:basedOn w:val="Norml"/>
    <w:next w:val="Norml"/>
    <w:autoRedefine/>
    <w:semiHidden/>
    <w:pPr>
      <w:tabs>
        <w:tab w:val="left" w:pos="400"/>
        <w:tab w:val="right" w:leader="dot" w:pos="8789"/>
      </w:tabs>
      <w:ind w:firstLine="142"/>
    </w:pPr>
    <w:rPr>
      <w:noProof/>
    </w:rPr>
  </w:style>
  <w:style w:type="paragraph" w:styleId="TJ2">
    <w:name w:val="toc 2"/>
    <w:basedOn w:val="Norml"/>
    <w:next w:val="Norml"/>
    <w:autoRedefine/>
    <w:semiHidden/>
    <w:pPr>
      <w:ind w:left="200"/>
    </w:pPr>
  </w:style>
  <w:style w:type="paragraph" w:styleId="TJ3">
    <w:name w:val="toc 3"/>
    <w:basedOn w:val="Norml"/>
    <w:next w:val="Norml"/>
    <w:autoRedefine/>
    <w:semiHidden/>
    <w:pPr>
      <w:ind w:left="400"/>
    </w:pPr>
  </w:style>
  <w:style w:type="paragraph" w:styleId="TJ4">
    <w:name w:val="toc 4"/>
    <w:basedOn w:val="Norml"/>
    <w:next w:val="Norml"/>
    <w:autoRedefine/>
    <w:semiHidden/>
    <w:pPr>
      <w:ind w:left="600"/>
    </w:pPr>
  </w:style>
  <w:style w:type="paragraph" w:styleId="TJ5">
    <w:name w:val="toc 5"/>
    <w:basedOn w:val="Norml"/>
    <w:next w:val="Norml"/>
    <w:autoRedefine/>
    <w:semiHidden/>
    <w:pPr>
      <w:ind w:left="800"/>
    </w:pPr>
  </w:style>
  <w:style w:type="paragraph" w:styleId="TJ6">
    <w:name w:val="toc 6"/>
    <w:basedOn w:val="Norml"/>
    <w:next w:val="Norml"/>
    <w:autoRedefine/>
    <w:semiHidden/>
    <w:pPr>
      <w:ind w:left="1000"/>
    </w:pPr>
  </w:style>
  <w:style w:type="paragraph" w:styleId="TJ7">
    <w:name w:val="toc 7"/>
    <w:basedOn w:val="Norml"/>
    <w:next w:val="Norml"/>
    <w:autoRedefine/>
    <w:semiHidden/>
    <w:pPr>
      <w:ind w:left="1200"/>
    </w:pPr>
  </w:style>
  <w:style w:type="paragraph" w:styleId="TJ8">
    <w:name w:val="toc 8"/>
    <w:basedOn w:val="Norml"/>
    <w:next w:val="Norml"/>
    <w:autoRedefine/>
    <w:semiHidden/>
    <w:pPr>
      <w:ind w:left="1400"/>
    </w:pPr>
  </w:style>
  <w:style w:type="paragraph" w:styleId="TJ9">
    <w:name w:val="toc 9"/>
    <w:basedOn w:val="Norml"/>
    <w:next w:val="Norml"/>
    <w:autoRedefine/>
    <w:semiHidden/>
    <w:pPr>
      <w:ind w:left="1600"/>
    </w:pPr>
  </w:style>
  <w:style w:type="paragraph" w:customStyle="1" w:styleId="Cimke">
    <w:name w:val="Cimke"/>
    <w:basedOn w:val="Duma"/>
    <w:pPr>
      <w:widowControl w:val="0"/>
      <w:spacing w:before="0" w:after="120" w:line="360" w:lineRule="auto"/>
      <w:ind w:right="283" w:hanging="1701"/>
    </w:pPr>
  </w:style>
  <w:style w:type="paragraph" w:styleId="Trgymutat1">
    <w:name w:val="index 1"/>
    <w:basedOn w:val="Norml"/>
    <w:next w:val="Norml"/>
    <w:autoRedefine/>
    <w:semiHidden/>
    <w:pPr>
      <w:ind w:left="200" w:hanging="200"/>
    </w:pPr>
  </w:style>
  <w:style w:type="paragraph" w:styleId="Trgymutat2">
    <w:name w:val="index 2"/>
    <w:basedOn w:val="Norml"/>
    <w:next w:val="Norml"/>
    <w:autoRedefine/>
    <w:semiHidden/>
    <w:pPr>
      <w:ind w:left="400" w:hanging="200"/>
    </w:pPr>
  </w:style>
  <w:style w:type="paragraph" w:styleId="Trgymutat3">
    <w:name w:val="index 3"/>
    <w:basedOn w:val="Norml"/>
    <w:next w:val="Norml"/>
    <w:autoRedefine/>
    <w:semiHidden/>
    <w:pPr>
      <w:ind w:left="600" w:hanging="200"/>
    </w:pPr>
  </w:style>
  <w:style w:type="paragraph" w:styleId="Trgymutat4">
    <w:name w:val="index 4"/>
    <w:basedOn w:val="Norml"/>
    <w:next w:val="Norml"/>
    <w:autoRedefine/>
    <w:semiHidden/>
    <w:pPr>
      <w:ind w:left="800" w:hanging="200"/>
    </w:pPr>
  </w:style>
  <w:style w:type="paragraph" w:styleId="Trgymutat5">
    <w:name w:val="index 5"/>
    <w:basedOn w:val="Norml"/>
    <w:next w:val="Norml"/>
    <w:autoRedefine/>
    <w:semiHidden/>
    <w:pPr>
      <w:ind w:left="1000" w:hanging="200"/>
    </w:pPr>
  </w:style>
  <w:style w:type="paragraph" w:styleId="Trgymutat6">
    <w:name w:val="index 6"/>
    <w:basedOn w:val="Norml"/>
    <w:next w:val="Norml"/>
    <w:autoRedefine/>
    <w:semiHidden/>
    <w:pPr>
      <w:ind w:left="1200" w:hanging="200"/>
    </w:pPr>
  </w:style>
  <w:style w:type="paragraph" w:styleId="Trgymutat7">
    <w:name w:val="index 7"/>
    <w:basedOn w:val="Norml"/>
    <w:next w:val="Norml"/>
    <w:autoRedefine/>
    <w:semiHidden/>
    <w:pPr>
      <w:ind w:left="1400" w:hanging="200"/>
    </w:pPr>
  </w:style>
  <w:style w:type="paragraph" w:styleId="Trgymutat8">
    <w:name w:val="index 8"/>
    <w:basedOn w:val="Norml"/>
    <w:next w:val="Norml"/>
    <w:autoRedefine/>
    <w:semiHidden/>
    <w:pPr>
      <w:ind w:left="1600" w:hanging="200"/>
    </w:pPr>
  </w:style>
  <w:style w:type="paragraph" w:styleId="Trgymutat9">
    <w:name w:val="index 9"/>
    <w:basedOn w:val="Norml"/>
    <w:next w:val="Norml"/>
    <w:autoRedefine/>
    <w:semiHidden/>
    <w:pPr>
      <w:ind w:left="1800" w:hanging="200"/>
    </w:pPr>
  </w:style>
  <w:style w:type="paragraph" w:styleId="Trgymutatcm">
    <w:name w:val="index heading"/>
    <w:basedOn w:val="Norml"/>
    <w:next w:val="Trgymutat1"/>
    <w:semiHidden/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kzirs">
    <w:name w:val="kézirás"/>
    <w:basedOn w:val="Norml"/>
    <w:next w:val="Norml"/>
    <w:pPr>
      <w:spacing w:before="80" w:after="120" w:line="360" w:lineRule="exact"/>
      <w:jc w:val="both"/>
    </w:pPr>
    <w:rPr>
      <w:rFonts w:ascii="Surreal" w:hAnsi="Surreal"/>
      <w:sz w:val="28"/>
    </w:rPr>
  </w:style>
  <w:style w:type="paragraph" w:customStyle="1" w:styleId="mott">
    <w:name w:val="mottó"/>
    <w:basedOn w:val="Norml"/>
    <w:next w:val="tanulsiid"/>
    <w:pPr>
      <w:spacing w:after="120" w:line="360" w:lineRule="exact"/>
    </w:pPr>
    <w:rPr>
      <w:sz w:val="24"/>
    </w:rPr>
  </w:style>
  <w:style w:type="paragraph" w:customStyle="1" w:styleId="tanulsiid">
    <w:name w:val="tanulásiidő"/>
    <w:basedOn w:val="Norml"/>
    <w:pPr>
      <w:spacing w:before="480" w:after="720" w:line="360" w:lineRule="exact"/>
      <w:jc w:val="both"/>
    </w:pPr>
    <w:rPr>
      <w:rFonts w:ascii="HHelvetica" w:hAnsi="HHelvetica"/>
      <w:b/>
      <w:i/>
      <w:sz w:val="28"/>
    </w:rPr>
  </w:style>
  <w:style w:type="paragraph" w:styleId="Szvegtrzsbehzssal3">
    <w:name w:val="Body Text Indent 3"/>
    <w:basedOn w:val="Norml"/>
    <w:pPr>
      <w:spacing w:before="120" w:after="80" w:line="360" w:lineRule="exact"/>
      <w:ind w:left="284" w:hanging="284"/>
      <w:jc w:val="both"/>
    </w:pPr>
    <w:rPr>
      <w:rFonts w:ascii="HHelvetica" w:hAnsi="HHelvetica"/>
      <w:sz w:val="28"/>
    </w:rPr>
  </w:style>
  <w:style w:type="paragraph" w:styleId="Szvegtrzsbehzssal2">
    <w:name w:val="Body Text Indent 2"/>
    <w:basedOn w:val="Norml"/>
    <w:pPr>
      <w:spacing w:before="80" w:after="80" w:line="360" w:lineRule="exact"/>
      <w:ind w:left="567" w:hanging="567"/>
      <w:jc w:val="both"/>
    </w:pPr>
    <w:rPr>
      <w:rFonts w:ascii="HHelvetica" w:hAnsi="HHelvetica"/>
      <w:sz w:val="28"/>
    </w:rPr>
  </w:style>
  <w:style w:type="paragraph" w:customStyle="1" w:styleId="tblzatcm">
    <w:name w:val="táblázatcím"/>
    <w:basedOn w:val="Norml"/>
    <w:next w:val="tblzat"/>
    <w:pPr>
      <w:spacing w:before="80" w:after="120" w:line="360" w:lineRule="exact"/>
      <w:jc w:val="both"/>
    </w:pPr>
    <w:rPr>
      <w:rFonts w:ascii="HHelvetica" w:hAnsi="HHelvetica"/>
      <w:b/>
      <w:sz w:val="28"/>
    </w:rPr>
  </w:style>
  <w:style w:type="paragraph" w:customStyle="1" w:styleId="tblzat">
    <w:name w:val="táblázat"/>
    <w:basedOn w:val="Norml"/>
    <w:next w:val="Norml"/>
    <w:pPr>
      <w:spacing w:before="40" w:after="40"/>
    </w:pPr>
    <w:rPr>
      <w:rFonts w:ascii="HHelvetica" w:hAnsi="HHelvetica"/>
      <w:sz w:val="28"/>
    </w:rPr>
  </w:style>
  <w:style w:type="paragraph" w:styleId="Kpalrs">
    <w:name w:val="caption"/>
    <w:basedOn w:val="Norml"/>
    <w:next w:val="Norml"/>
    <w:qFormat/>
    <w:pPr>
      <w:jc w:val="center"/>
    </w:pPr>
    <w:rPr>
      <w:sz w:val="28"/>
    </w:rPr>
  </w:style>
  <w:style w:type="paragraph" w:styleId="Nincstrkz">
    <w:name w:val="No Spacing"/>
    <w:uiPriority w:val="1"/>
    <w:qFormat/>
    <w:rsid w:val="00D42977"/>
    <w:rPr>
      <w:sz w:val="30"/>
    </w:rPr>
  </w:style>
  <w:style w:type="character" w:styleId="Hiperhivatkozs">
    <w:name w:val="Hyperlink"/>
    <w:rsid w:val="00BC394A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637C9"/>
    <w:pPr>
      <w:ind w:left="720"/>
      <w:contextualSpacing/>
    </w:pPr>
    <w:rPr>
      <w:sz w:val="24"/>
      <w:szCs w:val="24"/>
    </w:rPr>
  </w:style>
  <w:style w:type="paragraph" w:styleId="Buborkszveg">
    <w:name w:val="Balloon Text"/>
    <w:basedOn w:val="Norml"/>
    <w:link w:val="BuborkszvegChar"/>
    <w:rsid w:val="002459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45908"/>
    <w:rPr>
      <w:rFonts w:ascii="Segoe UI" w:hAnsi="Segoe UI" w:cs="Segoe UI"/>
      <w:sz w:val="18"/>
      <w:szCs w:val="18"/>
    </w:rPr>
  </w:style>
  <w:style w:type="character" w:customStyle="1" w:styleId="lfejChar">
    <w:name w:val="Élőfej Char"/>
    <w:basedOn w:val="Bekezdsalapbettpusa"/>
    <w:link w:val="lfej"/>
    <w:uiPriority w:val="99"/>
    <w:rsid w:val="00237A4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ok\Egy&#233;b%20dokumentumok\MUNK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0716F-F2FC-42B0-A3FB-E8A33CE6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MUNK1</Template>
  <TotalTime>94</TotalTime>
  <Pages>4</Pages>
  <Words>479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Nyilvántartási lap</vt:lpstr>
    </vt:vector>
  </TitlesOfParts>
  <Company>KLIK</Company>
  <LinksUpToDate>false</LinksUpToDate>
  <CharactersWithSpaces>4177</CharactersWithSpaces>
  <SharedDoc>false</SharedDoc>
  <HLinks>
    <vt:vector size="12" baseType="variant">
      <vt:variant>
        <vt:i4>8257612</vt:i4>
      </vt:variant>
      <vt:variant>
        <vt:i4>3</vt:i4>
      </vt:variant>
      <vt:variant>
        <vt:i4>0</vt:i4>
      </vt:variant>
      <vt:variant>
        <vt:i4>5</vt:i4>
      </vt:variant>
      <vt:variant>
        <vt:lpwstr>mailto:debreceni.szakkepzesi.centrum@gmail.com</vt:lpwstr>
      </vt:variant>
      <vt:variant>
        <vt:lpwstr/>
      </vt:variant>
      <vt:variant>
        <vt:i4>4456554</vt:i4>
      </vt:variant>
      <vt:variant>
        <vt:i4>0</vt:i4>
      </vt:variant>
      <vt:variant>
        <vt:i4>0</vt:i4>
      </vt:variant>
      <vt:variant>
        <vt:i4>5</vt:i4>
      </vt:variant>
      <vt:variant>
        <vt:lpwstr>mailto:dszc@dszc.hu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Nyilvántartási lap</dc:title>
  <dc:subject/>
  <dc:creator>Csányi Róbert</dc:creator>
  <cp:keywords/>
  <dc:description/>
  <cp:lastModifiedBy>Molnárné Iratosy Henrietta</cp:lastModifiedBy>
  <cp:revision>29</cp:revision>
  <cp:lastPrinted>2023-05-31T06:08:00Z</cp:lastPrinted>
  <dcterms:created xsi:type="dcterms:W3CDTF">2021-02-04T09:29:00Z</dcterms:created>
  <dcterms:modified xsi:type="dcterms:W3CDTF">2023-10-13T08:44:00Z</dcterms:modified>
</cp:coreProperties>
</file>