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pict>
          <v:rect fillcolor="#FFFFFF" strokecolor="#000000" strokeweight="0pt" style="position:absolute;width:460.55pt;height:85.2pt;mso-wrap-distance-left:0pt;mso-wrap-distance-right:0pt;mso-wrap-distance-top:0pt;mso-wrap-distance-bottom:0pt;margin-top:470.55pt;margin-left:63.3pt">
            <v:fill opacity="0f"/>
            <v:textbox inset="0in,0in,0in,0in">
              <w:txbxContent>
                <w:p>
                  <w:pPr>
                    <w:pStyle w:val="Szvegtrzs21"/>
                    <w:shd w:fill="FFFFFF" w:val="clear"/>
                    <w:tabs>
                      <w:tab w:val="left" w:pos="1522" w:leader="dot"/>
                      <w:tab w:val="left" w:pos="2213" w:leader="dot"/>
                      <w:tab w:val="left" w:pos="3634" w:leader="dot"/>
                      <w:tab w:val="left" w:pos="4234" w:leader="dot"/>
                    </w:tabs>
                    <w:spacing w:lineRule="exact" w:line="821" w:before="0" w:after="0"/>
                    <w:jc w:val="left"/>
                    <w:rPr/>
                  </w:pPr>
                  <w:r>
                    <w:rPr/>
                    <w:t xml:space="preserve">Felelősségem tudatában kijelentem, hogy a közölt adatok a valóságnak megfelelnek. </w:t>
                  </w:r>
                </w:p>
                <w:p>
                  <w:pPr>
                    <w:pStyle w:val="Szvegtrzs21"/>
                    <w:shd w:fill="FFFFFF" w:val="clear"/>
                    <w:tabs>
                      <w:tab w:val="left" w:pos="1522" w:leader="dot"/>
                      <w:tab w:val="left" w:pos="2213" w:leader="dot"/>
                      <w:tab w:val="left" w:pos="3634" w:leader="dot"/>
                      <w:tab w:val="left" w:pos="4234" w:leader="dot"/>
                    </w:tabs>
                    <w:spacing w:lineRule="exact" w:line="821" w:before="0" w:after="0"/>
                    <w:jc w:val="left"/>
                    <w:rPr/>
                  </w:pPr>
                  <w:r>
                    <w:rPr/>
                    <w:t>Kelt</w:t>
                    <w:tab/>
                    <w:t>, 20</w:t>
                    <w:tab/>
                    <w:t>év</w:t>
                    <w:tab/>
                    <w:t>hó</w:t>
                    <w:tab/>
                    <w:t>nap.</w:t>
                  </w:r>
                </w:p>
              </w:txbxContent>
            </v:textbox>
            <w10:wrap type="topAndBottom"/>
          </v:rect>
        </w:pict>
      </w:r>
      <w:r>
        <w:pict>
          <v:rect fillcolor="#FFFFFF" strokecolor="#000000" strokeweight="0pt" style="position:absolute;width:412.35pt;height:11pt;mso-wrap-distance-left:0pt;mso-wrap-distance-right:0pt;mso-wrap-distance-top:0pt;mso-wrap-distance-bottom:0pt;margin-top:640.7pt;margin-left:67.75pt">
            <v:fill opacity="0f"/>
            <v:textbox inset="0in,0in,0in,0in">
              <w:txbxContent>
                <w:p>
                  <w:pPr>
                    <w:pStyle w:val="Szvegtrzs21"/>
                    <w:shd w:fill="FFFFFF" w:val="clear"/>
                    <w:spacing w:lineRule="exact" w:line="220" w:before="0" w:after="0"/>
                    <w:ind w:left="5900" w:right="0" w:hanging="0"/>
                    <w:jc w:val="left"/>
                    <w:rPr/>
                  </w:pPr>
                  <w:r>
                    <w:rPr/>
                    <w:t>a bejelentőméhész aláírása</w:t>
                  </w:r>
                </w:p>
              </w:txbxContent>
            </v:textbox>
            <w10:wrap type="topAndBottom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2" w:right="0" w:hanging="0"/>
        <w:rPr/>
      </w:pPr>
      <w:r>
        <w:rPr/>
        <w:t xml:space="preserve">Derecskei Polgármesteri Hivatal </w:t>
      </w:r>
    </w:p>
    <w:p>
      <w:pPr>
        <w:pStyle w:val="Normal"/>
        <w:ind w:left="362" w:right="0" w:hanging="0"/>
        <w:rPr/>
      </w:pPr>
      <w:r>
        <w:rPr/>
        <w:t>Jegyzőjének</w:t>
      </w:r>
    </w:p>
    <w:p>
      <w:pPr>
        <w:pStyle w:val="Normal"/>
        <w:rPr/>
      </w:pPr>
      <w:r>
        <w:rPr/>
      </w:r>
    </w:p>
    <w:p>
      <w:pPr>
        <w:pStyle w:val="Normal"/>
        <w:ind w:left="362" w:right="0" w:hanging="0"/>
        <w:rPr/>
      </w:pPr>
      <w:r>
        <w:rPr/>
        <w:t>Derecske</w:t>
      </w:r>
      <w:r>
        <w:pict>
          <v:rect fillcolor="#FFFFFF" strokecolor="#000000" strokeweight="0pt" style="position:absolute;width:460.55pt;height:312pt;mso-wrap-distance-left:0pt;mso-wrap-distance-right:0pt;mso-wrap-distance-top:0pt;mso-wrap-distance-bottom:0pt;margin-top:162.85pt;margin-left:36.15pt">
            <v:fill opacity="0f"/>
            <v:textbox inset="0in,0in,0in,0in">
              <w:txbxContent>
                <w:p>
                  <w:pPr>
                    <w:pStyle w:val="Cmsor11"/>
                    <w:shd w:fill="FFFFFF" w:val="clear"/>
                    <w:spacing w:lineRule="exact" w:line="260" w:before="0" w:after="151"/>
                    <w:ind w:left="20" w:right="0" w:hanging="0"/>
                    <w:rPr/>
                  </w:pPr>
                  <w:bookmarkStart w:id="0" w:name="bookmark01"/>
                  <w:bookmarkEnd w:id="0"/>
                  <w:r>
                    <w:rPr/>
                    <w:t>BEJELENTŐ LAP</w:t>
                  </w:r>
                </w:p>
                <w:p>
                  <w:pPr>
                    <w:pStyle w:val="Szvegtrzs21"/>
                    <w:shd w:fill="FFFFFF" w:val="clear"/>
                    <w:spacing w:before="0" w:after="264"/>
                    <w:rPr/>
                  </w:pPr>
                  <w:r>
                    <w:rPr/>
                    <w:t>Tisztelt Polgármesteri Hivatal! Hivatkozással a méhállományok védelméről és a mézelő méhek egyes betegségeinek megelőzéséről és leküzdéséről szóló 70/2003. (VI.27.) FVM rendelet 2.§- ban előírt kötelezettségemre, méhészkedésemet bejelentem, és az alábbiak szerint kérem, szíveskedjenek nyilvántartásba venni.</w:t>
                  </w:r>
                </w:p>
                <w:p>
                  <w:pPr>
                    <w:pStyle w:val="Szvegtrzs21"/>
                    <w:shd w:fill="FFFFFF" w:val="clear"/>
                    <w:tabs>
                      <w:tab w:val="left" w:pos="9087" w:leader="dot"/>
                    </w:tabs>
                    <w:spacing w:lineRule="exact" w:line="533" w:before="0" w:after="0"/>
                    <w:rPr/>
                  </w:pPr>
                  <w:r>
                    <w:rPr/>
                    <w:t>A méhész neve:</w:t>
                    <w:tab/>
                  </w:r>
                </w:p>
                <w:p>
                  <w:pPr>
                    <w:pStyle w:val="Szvegtrzs21"/>
                    <w:shd w:fill="FFFFFF" w:val="clear"/>
                    <w:tabs>
                      <w:tab w:val="left" w:pos="9087" w:leader="dot"/>
                    </w:tabs>
                    <w:spacing w:lineRule="exact" w:line="533" w:before="0" w:after="0"/>
                    <w:rPr/>
                  </w:pPr>
                  <w:r>
                    <w:rPr/>
                    <w:t>Lakcíme:</w:t>
                    <w:tab/>
                  </w:r>
                </w:p>
                <w:p>
                  <w:pPr>
                    <w:pStyle w:val="Szvegtrzs21"/>
                    <w:shd w:fill="FFFFFF" w:val="clear"/>
                    <w:tabs>
                      <w:tab w:val="left" w:pos="9087" w:leader="dot"/>
                    </w:tabs>
                    <w:spacing w:lineRule="exact" w:line="533" w:before="0" w:after="0"/>
                    <w:rPr/>
                  </w:pPr>
                  <w:r>
                    <w:rPr/>
                    <w:t>Levelezési címe:</w:t>
                    <w:tab/>
                  </w:r>
                </w:p>
                <w:p>
                  <w:pPr>
                    <w:pStyle w:val="Szvegtrzs21"/>
                    <w:shd w:fill="FFFFFF" w:val="clear"/>
                    <w:tabs>
                      <w:tab w:val="left" w:pos="9087" w:leader="dot"/>
                    </w:tabs>
                    <w:spacing w:lineRule="exact" w:line="533" w:before="0" w:after="0"/>
                    <w:rPr/>
                  </w:pPr>
                  <w:r>
                    <w:rPr/>
                    <w:t xml:space="preserve">Telefonszáma: </w:t>
                    <w:tab/>
                  </w:r>
                </w:p>
                <w:p>
                  <w:pPr>
                    <w:pStyle w:val="Szvegtrzs21"/>
                    <w:shd w:fill="FFFFFF" w:val="clear"/>
                    <w:tabs>
                      <w:tab w:val="left" w:pos="9087" w:leader="dot"/>
                    </w:tabs>
                    <w:spacing w:lineRule="exact" w:line="533" w:before="0" w:after="0"/>
                    <w:rPr/>
                  </w:pPr>
                  <w:r>
                    <w:rPr/>
                    <w:t>A méhcsaládok jelenlegi telephelye:</w:t>
                    <w:tab/>
                  </w:r>
                </w:p>
                <w:p>
                  <w:pPr>
                    <w:pStyle w:val="Szvegtrzs21"/>
                    <w:shd w:fill="FFFFFF" w:val="clear"/>
                    <w:tabs>
                      <w:tab w:val="left" w:pos="4234" w:leader="dot"/>
                    </w:tabs>
                    <w:spacing w:lineRule="exact" w:line="533" w:before="0" w:after="0"/>
                    <w:rPr/>
                  </w:pPr>
                  <w:r>
                    <w:rPr/>
                    <w:t>A méhcsaládok száma:</w:t>
                    <w:tab/>
                    <w:t>db</w:t>
                  </w:r>
                </w:p>
                <w:p>
                  <w:pPr>
                    <w:pStyle w:val="Szvegtrzs21"/>
                    <w:shd w:fill="FFFFFF" w:val="clear"/>
                    <w:tabs>
                      <w:tab w:val="left" w:pos="9087" w:leader="dot"/>
                    </w:tabs>
                    <w:spacing w:lineRule="exact" w:line="533" w:before="0" w:after="0"/>
                    <w:rPr/>
                  </w:pPr>
                  <w:r>
                    <w:rPr/>
                    <w:t>A kaptárak típusa:</w:t>
                    <w:tab/>
                  </w:r>
                </w:p>
              </w:txbxContent>
            </v:textbox>
            <w10:wrap type="topAndBottom"/>
          </v:rect>
        </w:pict>
      </w:r>
    </w:p>
    <w:p>
      <w:pPr>
        <w:pStyle w:val="Normal"/>
        <w:ind w:left="362" w:right="0" w:hanging="0"/>
        <w:rPr/>
      </w:pPr>
      <w:r>
        <w:rPr/>
        <w:t xml:space="preserve">Köztársaság út 87. </w:t>
      </w:r>
    </w:p>
    <w:sectPr>
      <w:type w:val="nextPage"/>
      <w:pgSz w:w="11906" w:h="16838"/>
      <w:pgMar w:left="360" w:right="360" w:header="0" w:top="360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Arial Unicode MS" w:hAnsi="Arial Unicode MS" w:eastAsia="Arial Unicode MS" w:cs="Arial Unicode MS"/>
        <w:szCs w:val="22"/>
        <w:lang w:val="hu-HU" w:eastAsia="hu-H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77b22"/>
    <w:pPr>
      <w:widowControl w:val="false"/>
      <w:suppressAutoHyphens w:val="true"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Internethivatkozs">
    <w:name w:val="Internet-hivatkozás"/>
    <w:uiPriority w:val="99"/>
    <w:rsid w:val="00477b22"/>
    <w:basedOn w:val="DefaultParagraphFont"/>
    <w:rPr>
      <w:color w:val="00000A"/>
      <w:u w:val="single"/>
      <w:lang w:val="zxx" w:eastAsia="zxx" w:bidi="zxx"/>
    </w:rPr>
  </w:style>
  <w:style w:type="character" w:styleId="Szvegtrzs3" w:customStyle="1">
    <w:name w:val="Szövegtörzs (3)_"/>
    <w:uiPriority w:val="99"/>
    <w:link w:val="Szvegtrzs31"/>
    <w:locked/>
    <w:rsid w:val="00477b22"/>
    <w:basedOn w:val="DefaultParagraphFont"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Szvegtrzs31" w:customStyle="1">
    <w:name w:val="Szövegtörzs (3)"/>
    <w:uiPriority w:val="99"/>
    <w:rsid w:val="00477b22"/>
    <w:basedOn w:val="Szvegtrzs3"/>
    <w:rPr>
      <w:color w:val="000000"/>
      <w:spacing w:val="0"/>
      <w:w w:val="100"/>
      <w:u w:val="single"/>
      <w:lang w:val="en-US" w:eastAsia="en-US"/>
    </w:rPr>
  </w:style>
  <w:style w:type="character" w:styleId="Cmsor1" w:customStyle="1">
    <w:name w:val="Címsor #1_"/>
    <w:uiPriority w:val="99"/>
    <w:link w:val="Cmsor10"/>
    <w:locked/>
    <w:rsid w:val="00477b22"/>
    <w:basedOn w:val="DefaultParagraphFont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styleId="Szvegtrzs2" w:customStyle="1">
    <w:name w:val="Szövegtörzs (2)_"/>
    <w:uiPriority w:val="99"/>
    <w:link w:val="Szvegtrzs20"/>
    <w:locked/>
    <w:rsid w:val="00477b22"/>
    <w:basedOn w:val="DefaultParagraphFont"/>
    <w:rPr>
      <w:rFonts w:ascii="Times New Roman" w:hAnsi="Times New Roman" w:cs="Times New Roman"/>
      <w:sz w:val="22"/>
      <w:szCs w:val="22"/>
      <w:u w:val="none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Szvegtrzs311" w:customStyle="1">
    <w:name w:val="Szövegtörzs (3)1"/>
    <w:uiPriority w:val="99"/>
    <w:link w:val="Szvegtrzs3"/>
    <w:rsid w:val="00477b22"/>
    <w:basedOn w:val="Normal"/>
    <w:pPr>
      <w:shd w:fill="FFFFFF" w:val="clear"/>
      <w:spacing w:lineRule="exact" w:line="298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Cmsor11" w:customStyle="1">
    <w:name w:val="Címsor #1"/>
    <w:uiPriority w:val="99"/>
    <w:link w:val="Cmsor1"/>
    <w:rsid w:val="00477b22"/>
    <w:basedOn w:val="Normal"/>
    <w:pPr>
      <w:shd w:fill="FFFFFF" w:val="clear"/>
      <w:spacing w:lineRule="atLeast" w:line="240" w:before="960" w:after="360"/>
      <w:jc w:val="center"/>
      <w:outlineLvl w:val="0"/>
    </w:pPr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paragraph" w:styleId="Szvegtrzs21" w:customStyle="1">
    <w:name w:val="Szövegtörzs (2)"/>
    <w:uiPriority w:val="99"/>
    <w:link w:val="Szvegtrzs2"/>
    <w:rsid w:val="00477b22"/>
    <w:basedOn w:val="Normal"/>
    <w:pPr>
      <w:shd w:fill="FFFFFF" w:val="clear"/>
      <w:spacing w:lineRule="exact" w:line="413" w:before="360" w:after="360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styleId="Kerettartalom">
    <w:name w:val="Kerettartalom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Application>LibreOffice/4.3.5.2$Windows_x86 LibreOffice_project/3a87456aaa6a95c63eea1c1b3201acedf0751bd5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2016-04-06T12:29:00Z</dcterms:created>
  <dc:creator>Attila</dc:creator>
  <dc:language>hu-HU</dc:language>
  <dcterms:modified xsi:type="dcterms:W3CDTF">2016-05-25T11:09:43Z</dcterms:modified>
  <cp:revision>5</cp:revision>
</cp:coreProperties>
</file>