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93" w:rsidRDefault="00BE1193" w:rsidP="009D553B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E1193" w:rsidRDefault="00BE1193" w:rsidP="009D553B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E1193" w:rsidRDefault="00BE1193" w:rsidP="009D553B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E1193" w:rsidRPr="009D553B" w:rsidRDefault="00BE1193" w:rsidP="009D553B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9D553B">
        <w:rPr>
          <w:rFonts w:ascii="Garamond" w:hAnsi="Garamond" w:cs="Garamond"/>
          <w:b/>
          <w:bCs/>
          <w:sz w:val="28"/>
          <w:szCs w:val="28"/>
        </w:rPr>
        <w:t>TÁJÉKOZTATÓ</w:t>
      </w:r>
    </w:p>
    <w:p w:rsidR="00BE1193" w:rsidRPr="009D553B" w:rsidRDefault="00BE1193" w:rsidP="009D553B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9D553B">
        <w:rPr>
          <w:rFonts w:ascii="Garamond" w:hAnsi="Garamond" w:cs="Garamond"/>
          <w:b/>
          <w:bCs/>
          <w:sz w:val="28"/>
          <w:szCs w:val="28"/>
        </w:rPr>
        <w:t xml:space="preserve">szavazóköri jegyzőkönyvek </w:t>
      </w:r>
      <w:r>
        <w:rPr>
          <w:rFonts w:ascii="Garamond" w:hAnsi="Garamond" w:cs="Garamond"/>
          <w:b/>
          <w:bCs/>
          <w:sz w:val="28"/>
          <w:szCs w:val="28"/>
        </w:rPr>
        <w:t>megtekinthetőségéről</w:t>
      </w:r>
      <w:bookmarkStart w:id="0" w:name="_GoBack"/>
      <w:bookmarkEnd w:id="0"/>
    </w:p>
    <w:p w:rsidR="00BE1193" w:rsidRDefault="00BE1193" w:rsidP="009D553B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BE1193" w:rsidRDefault="00BE1193" w:rsidP="009D553B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BE1193" w:rsidRPr="009D553B" w:rsidRDefault="00BE1193" w:rsidP="009D553B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BE1193" w:rsidRDefault="00BE1193" w:rsidP="009D553B">
      <w:pPr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p w:rsidR="00BE1193" w:rsidRDefault="00BE1193" w:rsidP="009D553B">
      <w:pPr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p w:rsidR="00BE1193" w:rsidRPr="009D553B" w:rsidRDefault="00BE1193" w:rsidP="009D553B">
      <w:pPr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p w:rsidR="00BE1193" w:rsidRDefault="00BE1193" w:rsidP="008E5F6A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  <w:r w:rsidRPr="009D553B">
        <w:rPr>
          <w:rFonts w:ascii="Garamond" w:hAnsi="Garamond" w:cs="Garamond"/>
          <w:sz w:val="28"/>
          <w:szCs w:val="28"/>
        </w:rPr>
        <w:t>Derecske Város Helyi Választási Iroda a 201</w:t>
      </w:r>
      <w:r>
        <w:rPr>
          <w:rFonts w:ascii="Garamond" w:hAnsi="Garamond" w:cs="Garamond"/>
          <w:sz w:val="28"/>
          <w:szCs w:val="28"/>
        </w:rPr>
        <w:t>9</w:t>
      </w:r>
      <w:r w:rsidRPr="009D553B">
        <w:rPr>
          <w:rFonts w:ascii="Garamond" w:hAnsi="Garamond" w:cs="Garamond"/>
          <w:sz w:val="28"/>
          <w:szCs w:val="28"/>
        </w:rPr>
        <w:t xml:space="preserve">. </w:t>
      </w:r>
      <w:r>
        <w:rPr>
          <w:rFonts w:ascii="Garamond" w:hAnsi="Garamond" w:cs="Garamond"/>
          <w:sz w:val="28"/>
          <w:szCs w:val="28"/>
        </w:rPr>
        <w:t>május 26-á</w:t>
      </w:r>
      <w:r w:rsidRPr="009D553B">
        <w:rPr>
          <w:rFonts w:ascii="Garamond" w:hAnsi="Garamond" w:cs="Garamond"/>
          <w:sz w:val="28"/>
          <w:szCs w:val="28"/>
        </w:rPr>
        <w:t xml:space="preserve">n megtartott </w:t>
      </w:r>
      <w:r>
        <w:rPr>
          <w:rFonts w:ascii="Garamond" w:hAnsi="Garamond" w:cs="Garamond"/>
          <w:sz w:val="28"/>
          <w:szCs w:val="28"/>
        </w:rPr>
        <w:t xml:space="preserve">Európai Parlament tagjai választásának szavazóköri jegyzőkönyvei 2. példányának megtekinthetőségét </w:t>
      </w:r>
    </w:p>
    <w:p w:rsidR="00BE1193" w:rsidRDefault="00BE1193" w:rsidP="00BB50D9">
      <w:pPr>
        <w:spacing w:after="0" w:line="360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2019. május 27-től (hétfő) május 29-ig (szerda)</w:t>
      </w:r>
    </w:p>
    <w:p w:rsidR="00BE1193" w:rsidRDefault="00BE1193" w:rsidP="00BB50D9">
      <w:pPr>
        <w:spacing w:after="0" w:line="360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a Derecskei Polgármesteri Hivatal</w:t>
      </w:r>
    </w:p>
    <w:p w:rsidR="00BE1193" w:rsidRDefault="00BE1193" w:rsidP="00BB50D9">
      <w:pPr>
        <w:spacing w:after="0" w:line="360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(4130 Derecske, Köztársaság út 87.) „A” épület 1. emelet 1. irodájában</w:t>
      </w:r>
    </w:p>
    <w:p w:rsidR="00BE1193" w:rsidRDefault="00BE1193" w:rsidP="008E5F6A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biztosítja.</w:t>
      </w:r>
    </w:p>
    <w:p w:rsidR="00BE1193" w:rsidRDefault="00BE1193" w:rsidP="008E5F6A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</w:p>
    <w:p w:rsidR="00BE1193" w:rsidRDefault="00BE1193" w:rsidP="008E5F6A">
      <w:pPr>
        <w:spacing w:after="0" w:line="360" w:lineRule="auto"/>
        <w:jc w:val="both"/>
        <w:rPr>
          <w:rFonts w:ascii="Garamond" w:hAnsi="Garamond" w:cs="Garamond"/>
          <w:sz w:val="28"/>
          <w:szCs w:val="28"/>
        </w:rPr>
      </w:pPr>
    </w:p>
    <w:p w:rsidR="00BE1193" w:rsidRPr="008E5F6A" w:rsidRDefault="00BE1193" w:rsidP="009D553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 w:rsidRPr="008E5F6A">
        <w:rPr>
          <w:rFonts w:ascii="Garamond" w:hAnsi="Garamond" w:cs="Garamond"/>
          <w:b/>
          <w:bCs/>
          <w:sz w:val="28"/>
          <w:szCs w:val="28"/>
        </w:rPr>
        <w:t>Derecske, 201</w:t>
      </w:r>
      <w:r>
        <w:rPr>
          <w:rFonts w:ascii="Garamond" w:hAnsi="Garamond" w:cs="Garamond"/>
          <w:b/>
          <w:bCs/>
          <w:sz w:val="28"/>
          <w:szCs w:val="28"/>
        </w:rPr>
        <w:t>9. május 26</w:t>
      </w:r>
      <w:r w:rsidRPr="008E5F6A">
        <w:rPr>
          <w:rFonts w:ascii="Garamond" w:hAnsi="Garamond" w:cs="Garamond"/>
          <w:b/>
          <w:bCs/>
          <w:sz w:val="28"/>
          <w:szCs w:val="28"/>
        </w:rPr>
        <w:t>.</w:t>
      </w:r>
    </w:p>
    <w:p w:rsidR="00BE1193" w:rsidRDefault="00BE1193" w:rsidP="009D553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BE1193" w:rsidRDefault="00BE1193" w:rsidP="009D553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BE1193" w:rsidRPr="008E5F6A" w:rsidRDefault="00BE1193" w:rsidP="009D553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BE1193" w:rsidRPr="008E5F6A" w:rsidRDefault="00BE1193" w:rsidP="009D553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 xml:space="preserve">           </w:t>
      </w:r>
      <w:r w:rsidRPr="008E5F6A">
        <w:rPr>
          <w:rFonts w:ascii="Garamond" w:hAnsi="Garamond" w:cs="Garamond"/>
          <w:b/>
          <w:bCs/>
          <w:sz w:val="28"/>
          <w:szCs w:val="28"/>
        </w:rPr>
        <w:t>Varsányiné dr. Antal Erzsébet</w:t>
      </w:r>
    </w:p>
    <w:p w:rsidR="00BE1193" w:rsidRPr="008E5F6A" w:rsidRDefault="00BE1193" w:rsidP="009D553B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</w:r>
      <w:r w:rsidRPr="008E5F6A">
        <w:rPr>
          <w:rFonts w:ascii="Garamond" w:hAnsi="Garamond" w:cs="Garamond"/>
          <w:b/>
          <w:bCs/>
          <w:sz w:val="28"/>
          <w:szCs w:val="28"/>
        </w:rPr>
        <w:tab/>
        <w:t>Helyi Választási Iroda Vezetője</w:t>
      </w:r>
    </w:p>
    <w:p w:rsidR="00BE1193" w:rsidRPr="008E5F6A" w:rsidRDefault="00BE1193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</w:p>
    <w:sectPr w:rsidR="00BE1193" w:rsidRPr="008E5F6A" w:rsidSect="00B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3B"/>
    <w:rsid w:val="006E260E"/>
    <w:rsid w:val="008E5F6A"/>
    <w:rsid w:val="009C47C2"/>
    <w:rsid w:val="009D553B"/>
    <w:rsid w:val="00BB13F6"/>
    <w:rsid w:val="00BB50D9"/>
    <w:rsid w:val="00BD3DD7"/>
    <w:rsid w:val="00BE1193"/>
    <w:rsid w:val="00DD07E3"/>
    <w:rsid w:val="00F2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Kati</dc:creator>
  <cp:keywords/>
  <dc:description/>
  <cp:lastModifiedBy>PC</cp:lastModifiedBy>
  <cp:revision>2</cp:revision>
  <dcterms:created xsi:type="dcterms:W3CDTF">2019-05-27T06:38:00Z</dcterms:created>
  <dcterms:modified xsi:type="dcterms:W3CDTF">2019-05-27T06:38:00Z</dcterms:modified>
</cp:coreProperties>
</file>