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B020" w14:textId="77777777" w:rsidR="00270E36" w:rsidRDefault="0000000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NYILATKOZAT</w:t>
      </w:r>
    </w:p>
    <w:p w14:paraId="2EEF7B3E" w14:textId="77777777" w:rsidR="00270E36" w:rsidRDefault="00000000">
      <w:pPr>
        <w:pStyle w:val="Standard"/>
        <w:jc w:val="center"/>
        <w:rPr>
          <w:rFonts w:ascii="Times New Roman CE" w:hAnsi="Times New Roman CE" w:hint="eastAsia"/>
          <w:b/>
          <w:bCs/>
          <w:color w:val="00000A"/>
        </w:rPr>
      </w:pPr>
      <w:r>
        <w:rPr>
          <w:rFonts w:ascii="Times New Roman CE" w:hAnsi="Times New Roman CE"/>
          <w:b/>
          <w:bCs/>
          <w:color w:val="00000A"/>
        </w:rPr>
        <w:t>a Derecske Városban lakóhellyel vagy tartózkodási hellyel rendelkező gyermekek születési eseményének megőrzésére szolgáló Születések Fájánál elhelyezett táblán történő gyermekek neveinek feltüntetésére</w:t>
      </w:r>
    </w:p>
    <w:p w14:paraId="3457B52B" w14:textId="77777777" w:rsidR="00270E36" w:rsidRDefault="00270E36">
      <w:pPr>
        <w:pStyle w:val="Standard"/>
        <w:jc w:val="center"/>
        <w:rPr>
          <w:rFonts w:ascii="Times New Roman CE" w:hAnsi="Times New Roman CE" w:hint="eastAsia"/>
          <w:b/>
          <w:bCs/>
          <w:color w:val="00000A"/>
        </w:rPr>
      </w:pPr>
    </w:p>
    <w:p w14:paraId="23CDFC94" w14:textId="77777777" w:rsidR="00270E36" w:rsidRDefault="00000000">
      <w:pPr>
        <w:pStyle w:val="Standard"/>
        <w:tabs>
          <w:tab w:val="right" w:leader="dot" w:pos="10632"/>
        </w:tabs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Alulírott 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…………......... (név) …................................................. (lakcím), mint törvényes képviselő nyilatkozom, hogy</w:t>
      </w:r>
    </w:p>
    <w:p w14:paraId="305F77F5" w14:textId="77777777" w:rsidR="00270E36" w:rsidRDefault="00000000">
      <w:pPr>
        <w:pStyle w:val="Standard"/>
        <w:tabs>
          <w:tab w:val="right" w:leader="dot" w:pos="10632"/>
        </w:tabs>
        <w:spacing w:before="57" w:after="57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5D2AE" wp14:editId="42B03A1F">
                <wp:simplePos x="0" y="0"/>
                <wp:positionH relativeFrom="column">
                  <wp:posOffset>78839</wp:posOffset>
                </wp:positionH>
                <wp:positionV relativeFrom="paragraph">
                  <wp:posOffset>34198</wp:posOffset>
                </wp:positionV>
                <wp:extent cx="209553" cy="154305"/>
                <wp:effectExtent l="0" t="0" r="19047" b="17145"/>
                <wp:wrapNone/>
                <wp:docPr id="795998623" name="Szabadkézi sokszög: alakz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543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189D17" w14:textId="77777777" w:rsidR="00270E36" w:rsidRDefault="00270E3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5D2AE" id="Szabadkézi sokszög: alakzat 1" o:spid="_x0000_s1026" style="position:absolute;left:0;text-align:left;margin-left:6.2pt;margin-top:2.7pt;width:16.5pt;height:12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" adj="-11796480,,5400" path="m,l21600,r,21600l,21600,,xe" fillcolor="#729fcf" strokecolor="#3465af" strokeweight=".35281mm">
                <v:stroke joinstyle="miter"/>
                <v:formulas/>
                <v:path arrowok="t" o:connecttype="custom" o:connectlocs="104777,0;209553,77153;104777,154305;0,77153" o:connectangles="270,0,90,180" textboxrect="0,0,21600,21600"/>
                <v:textbox inset="0,0,0,0">
                  <w:txbxContent>
                    <w:p w14:paraId="34189D17" w14:textId="77777777" w:rsidR="00270E36" w:rsidRDefault="00270E36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            engedélyezem</w:t>
      </w:r>
    </w:p>
    <w:p w14:paraId="5989C2B3" w14:textId="77777777" w:rsidR="00270E36" w:rsidRDefault="00270E36">
      <w:pPr>
        <w:pStyle w:val="Standard"/>
        <w:tabs>
          <w:tab w:val="right" w:leader="dot" w:pos="10632"/>
        </w:tabs>
        <w:spacing w:before="57" w:after="57"/>
        <w:jc w:val="both"/>
        <w:rPr>
          <w:sz w:val="22"/>
          <w:szCs w:val="22"/>
        </w:rPr>
      </w:pPr>
    </w:p>
    <w:p w14:paraId="14FF3EEC" w14:textId="77777777" w:rsidR="00270E36" w:rsidRDefault="00000000">
      <w:pPr>
        <w:pStyle w:val="Standard"/>
        <w:tabs>
          <w:tab w:val="right" w:leader="dot" w:pos="10632"/>
        </w:tabs>
        <w:spacing w:before="57" w:after="57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29A17" wp14:editId="47CE5499">
                <wp:simplePos x="0" y="0"/>
                <wp:positionH relativeFrom="column">
                  <wp:posOffset>88203</wp:posOffset>
                </wp:positionH>
                <wp:positionV relativeFrom="paragraph">
                  <wp:posOffset>40681</wp:posOffset>
                </wp:positionV>
                <wp:extent cx="189866" cy="171450"/>
                <wp:effectExtent l="0" t="0" r="19684" b="19050"/>
                <wp:wrapNone/>
                <wp:docPr id="1494861223" name="Szabadkézi sokszög: alakz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714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D232347" w14:textId="77777777" w:rsidR="00270E36" w:rsidRDefault="00270E3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29A17" id="Szabadkézi sokszög: alakzat 2" o:spid="_x0000_s1027" style="position:absolute;left:0;text-align:left;margin-left:6.95pt;margin-top:3.2pt;width:14.95pt;height:13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" adj="-11796480,,5400" path="m,l21600,r,21600l,21600,,xe" fillcolor="#729fcf" strokecolor="#3465af" strokeweight=".35281mm">
                <v:stroke joinstyle="miter"/>
                <v:formulas/>
                <v:path arrowok="t" o:connecttype="custom" o:connectlocs="94933,0;189866,85725;94933,171450;0,85725" o:connectangles="270,0,90,180" textboxrect="0,0,21600,21600"/>
                <v:textbox inset="0,0,0,0">
                  <w:txbxContent>
                    <w:p w14:paraId="0D232347" w14:textId="77777777" w:rsidR="00270E36" w:rsidRDefault="00270E36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           nem engedélyezem</w:t>
      </w:r>
    </w:p>
    <w:p w14:paraId="1F1D9ACF" w14:textId="77777777" w:rsidR="00270E36" w:rsidRDefault="00270E36">
      <w:pPr>
        <w:pStyle w:val="Standard"/>
        <w:tabs>
          <w:tab w:val="right" w:leader="dot" w:pos="10632"/>
        </w:tabs>
        <w:spacing w:before="57" w:after="57"/>
        <w:jc w:val="both"/>
        <w:rPr>
          <w:sz w:val="22"/>
          <w:szCs w:val="22"/>
        </w:rPr>
      </w:pPr>
    </w:p>
    <w:p w14:paraId="4DC8BE15" w14:textId="77777777" w:rsidR="00270E36" w:rsidRDefault="00000000">
      <w:pPr>
        <w:pStyle w:val="Standard"/>
        <w:tabs>
          <w:tab w:val="right" w:leader="dot" w:pos="10632"/>
        </w:tabs>
        <w:spacing w:before="57" w:after="57" w:line="360" w:lineRule="auto"/>
        <w:jc w:val="both"/>
      </w:pPr>
      <w:proofErr w:type="gramStart"/>
      <w:r>
        <w:rPr>
          <w:sz w:val="22"/>
          <w:szCs w:val="22"/>
        </w:rPr>
        <w:t>gyermekem  …</w:t>
      </w:r>
      <w:proofErr w:type="gramEnd"/>
      <w:r>
        <w:rPr>
          <w:sz w:val="22"/>
          <w:szCs w:val="22"/>
        </w:rPr>
        <w:t>………………………....... (név),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……………………(születési hely, idő)  nevének feltüntetését a </w:t>
      </w:r>
      <w:r>
        <w:rPr>
          <w:b/>
          <w:bCs/>
          <w:sz w:val="22"/>
          <w:szCs w:val="22"/>
        </w:rPr>
        <w:t>D</w:t>
      </w:r>
      <w:r>
        <w:rPr>
          <w:rFonts w:ascii="Times New Roman CE" w:hAnsi="Times New Roman CE"/>
          <w:b/>
          <w:bCs/>
          <w:color w:val="00000A"/>
          <w:szCs w:val="22"/>
        </w:rPr>
        <w:t>erecske Városban lakóhellyel vagy tartózkodási hellyel rendelkező gyermekek születési eseményének megőrzésére szolgáló Születések Fájánál elhelyezett táblán.</w:t>
      </w:r>
    </w:p>
    <w:p w14:paraId="2930FF07" w14:textId="77777777" w:rsidR="00270E36" w:rsidRDefault="00000000">
      <w:pPr>
        <w:widowControl/>
        <w:suppressAutoHyphens w:val="0"/>
        <w:jc w:val="both"/>
        <w:textAlignment w:val="auto"/>
      </w:pPr>
      <w:r>
        <w:rPr>
          <w:bCs/>
          <w:kern w:val="0"/>
        </w:rPr>
        <w:t>A törvényes képviselő kinyilatkozza, hogy a nyilatkozattal kapcsolatos</w:t>
      </w:r>
      <w:r>
        <w:rPr>
          <w:kern w:val="0"/>
        </w:rPr>
        <w:t xml:space="preserve"> személyes adatainak kezeléséről szóló, a </w:t>
      </w:r>
      <w:hyperlink r:id="rId6" w:history="1">
        <w:r>
          <w:rPr>
            <w:rStyle w:val="Hiperhivatkozs"/>
            <w:kern w:val="0"/>
          </w:rPr>
          <w:t>www.derecske.hu</w:t>
        </w:r>
      </w:hyperlink>
      <w:r>
        <w:rPr>
          <w:kern w:val="0"/>
        </w:rPr>
        <w:t xml:space="preserve"> honlapon is megtalálható Adatkezelési tájékoztatóban foglaltakat megismerte, azt tudomásul veszi.</w:t>
      </w:r>
    </w:p>
    <w:p w14:paraId="57B46963" w14:textId="77777777" w:rsidR="00270E36" w:rsidRDefault="00270E36">
      <w:pPr>
        <w:pStyle w:val="Standard"/>
        <w:tabs>
          <w:tab w:val="right" w:leader="dot" w:pos="10632"/>
        </w:tabs>
        <w:spacing w:before="57" w:after="57"/>
        <w:jc w:val="both"/>
        <w:rPr>
          <w:sz w:val="22"/>
          <w:szCs w:val="22"/>
        </w:rPr>
      </w:pPr>
    </w:p>
    <w:p w14:paraId="3F3BDD7F" w14:textId="77777777" w:rsidR="00270E36" w:rsidRDefault="00000000">
      <w:pPr>
        <w:pStyle w:val="Standard"/>
        <w:tabs>
          <w:tab w:val="right" w:leader="dot" w:pos="10632"/>
        </w:tabs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Derecske, …......................................</w:t>
      </w:r>
    </w:p>
    <w:p w14:paraId="76AD2581" w14:textId="77777777" w:rsidR="00270E36" w:rsidRDefault="00270E36">
      <w:pPr>
        <w:pStyle w:val="Standard"/>
        <w:tabs>
          <w:tab w:val="right" w:leader="dot" w:pos="10632"/>
        </w:tabs>
        <w:spacing w:before="57" w:after="57"/>
        <w:jc w:val="both"/>
        <w:rPr>
          <w:sz w:val="22"/>
          <w:szCs w:val="22"/>
        </w:rPr>
      </w:pPr>
    </w:p>
    <w:p w14:paraId="6B84B3EE" w14:textId="77777777" w:rsidR="00270E36" w:rsidRDefault="00000000">
      <w:pPr>
        <w:pStyle w:val="Standard"/>
        <w:tabs>
          <w:tab w:val="right" w:leader="dot" w:pos="10632"/>
        </w:tabs>
        <w:spacing w:before="57" w:after="5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…...............................................</w:t>
      </w:r>
    </w:p>
    <w:p w14:paraId="5CF7AB38" w14:textId="77777777" w:rsidR="00270E36" w:rsidRDefault="00000000">
      <w:pPr>
        <w:pStyle w:val="Standard"/>
        <w:tabs>
          <w:tab w:val="right" w:leader="dot" w:pos="10632"/>
        </w:tabs>
        <w:spacing w:before="57" w:after="57"/>
        <w:ind w:right="1065"/>
        <w:jc w:val="right"/>
        <w:rPr>
          <w:sz w:val="22"/>
          <w:szCs w:val="22"/>
        </w:rPr>
      </w:pPr>
      <w:r>
        <w:rPr>
          <w:sz w:val="22"/>
          <w:szCs w:val="22"/>
        </w:rPr>
        <w:t>(név)</w:t>
      </w:r>
    </w:p>
    <w:p w14:paraId="247063A1" w14:textId="77777777" w:rsidR="00270E36" w:rsidRDefault="00270E36">
      <w:pPr>
        <w:pStyle w:val="Standard"/>
        <w:rPr>
          <w:b/>
          <w:bCs/>
          <w:u w:val="single"/>
        </w:rPr>
      </w:pPr>
    </w:p>
    <w:p w14:paraId="06AADAA1" w14:textId="77777777" w:rsidR="00270E36" w:rsidRDefault="00270E36">
      <w:pPr>
        <w:pStyle w:val="Standard"/>
        <w:rPr>
          <w:b/>
          <w:bCs/>
          <w:u w:val="single"/>
        </w:rPr>
      </w:pPr>
    </w:p>
    <w:p w14:paraId="6391FC5F" w14:textId="77777777" w:rsidR="00270E36" w:rsidRDefault="00270E36">
      <w:pPr>
        <w:pStyle w:val="Standard"/>
        <w:rPr>
          <w:b/>
          <w:bCs/>
          <w:u w:val="single"/>
        </w:rPr>
      </w:pPr>
    </w:p>
    <w:p w14:paraId="728BB6F4" w14:textId="77777777" w:rsidR="00270E36" w:rsidRDefault="0000000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NYILATKOZAT</w:t>
      </w:r>
    </w:p>
    <w:p w14:paraId="74F6A4CD" w14:textId="77777777" w:rsidR="00270E36" w:rsidRDefault="00000000">
      <w:pPr>
        <w:pStyle w:val="Standard"/>
        <w:jc w:val="center"/>
        <w:rPr>
          <w:rFonts w:ascii="Times New Roman CE" w:hAnsi="Times New Roman CE" w:hint="eastAsia"/>
          <w:b/>
          <w:bCs/>
          <w:color w:val="00000A"/>
        </w:rPr>
      </w:pPr>
      <w:r>
        <w:rPr>
          <w:rFonts w:ascii="Times New Roman CE" w:hAnsi="Times New Roman CE"/>
          <w:b/>
          <w:bCs/>
          <w:color w:val="00000A"/>
        </w:rPr>
        <w:t>a Derecske Városban lakóhellyel vagy tartózkodási hellyel rendelkező gyermekek születési eseményének megőrzésére szolgáló Születések Fájánál elhelyezett táblán történő gyermekek neveinek feltüntetésére</w:t>
      </w:r>
    </w:p>
    <w:p w14:paraId="351D378C" w14:textId="77777777" w:rsidR="00270E36" w:rsidRDefault="00270E36">
      <w:pPr>
        <w:pStyle w:val="Standard"/>
        <w:rPr>
          <w:rFonts w:ascii="Times New Roman CE" w:hAnsi="Times New Roman CE" w:hint="eastAsia"/>
          <w:b/>
          <w:bCs/>
          <w:color w:val="00000A"/>
        </w:rPr>
      </w:pPr>
    </w:p>
    <w:p w14:paraId="3CE8BF11" w14:textId="77777777" w:rsidR="00270E36" w:rsidRDefault="00000000">
      <w:pPr>
        <w:pStyle w:val="Standard"/>
        <w:tabs>
          <w:tab w:val="right" w:leader="dot" w:pos="10632"/>
        </w:tabs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Alulírott 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…………......... (név) …................................................. (lakcím), mint törvényes képviselő nyilatkozom, hogy</w:t>
      </w:r>
    </w:p>
    <w:p w14:paraId="47F6B469" w14:textId="77777777" w:rsidR="00270E36" w:rsidRDefault="00000000">
      <w:pPr>
        <w:pStyle w:val="Standard"/>
        <w:tabs>
          <w:tab w:val="right" w:leader="dot" w:pos="10632"/>
        </w:tabs>
        <w:spacing w:before="57" w:after="57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1904F51" wp14:editId="283FB92F">
                <wp:simplePos x="0" y="0"/>
                <wp:positionH relativeFrom="column">
                  <wp:posOffset>78839</wp:posOffset>
                </wp:positionH>
                <wp:positionV relativeFrom="paragraph">
                  <wp:posOffset>34198</wp:posOffset>
                </wp:positionV>
                <wp:extent cx="209553" cy="154305"/>
                <wp:effectExtent l="0" t="0" r="19047" b="17145"/>
                <wp:wrapNone/>
                <wp:docPr id="1941336356" name="Szabadkézi sokszög: alakz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543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3CC67F" w14:textId="77777777" w:rsidR="00270E36" w:rsidRDefault="00270E3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04F51" id="Szabadkézi sokszög: alakzat 3" o:spid="_x0000_s1028" style="position:absolute;left:0;text-align:left;margin-left:6.2pt;margin-top:2.7pt;width:16.5pt;height:12.1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" adj="-11796480,,5400" path="m,l21600,r,21600l,21600,,xe" fillcolor="#729fcf" strokecolor="#3465af" strokeweight=".35281mm">
                <v:stroke joinstyle="miter"/>
                <v:formulas/>
                <v:path arrowok="t" o:connecttype="custom" o:connectlocs="104777,0;209553,77153;104777,154305;0,77153" o:connectangles="270,0,90,180" textboxrect="0,0,21600,21600"/>
                <v:textbox inset="0,0,0,0">
                  <w:txbxContent>
                    <w:p w14:paraId="473CC67F" w14:textId="77777777" w:rsidR="00270E36" w:rsidRDefault="00270E36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            engedélyezem</w:t>
      </w:r>
    </w:p>
    <w:p w14:paraId="5E73F3B0" w14:textId="77777777" w:rsidR="00270E36" w:rsidRDefault="00270E36">
      <w:pPr>
        <w:pStyle w:val="Standard"/>
        <w:tabs>
          <w:tab w:val="right" w:leader="dot" w:pos="10632"/>
        </w:tabs>
        <w:spacing w:before="57" w:after="57"/>
        <w:jc w:val="both"/>
        <w:rPr>
          <w:sz w:val="22"/>
          <w:szCs w:val="22"/>
        </w:rPr>
      </w:pPr>
    </w:p>
    <w:p w14:paraId="21589516" w14:textId="77777777" w:rsidR="00270E36" w:rsidRDefault="00000000">
      <w:pPr>
        <w:pStyle w:val="Standard"/>
        <w:tabs>
          <w:tab w:val="right" w:leader="dot" w:pos="10632"/>
        </w:tabs>
        <w:spacing w:before="57" w:after="57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FB002FD" wp14:editId="0E6F5F42">
                <wp:simplePos x="0" y="0"/>
                <wp:positionH relativeFrom="column">
                  <wp:posOffset>88203</wp:posOffset>
                </wp:positionH>
                <wp:positionV relativeFrom="paragraph">
                  <wp:posOffset>40681</wp:posOffset>
                </wp:positionV>
                <wp:extent cx="189866" cy="171450"/>
                <wp:effectExtent l="0" t="0" r="19684" b="19050"/>
                <wp:wrapNone/>
                <wp:docPr id="990237647" name="Szabadkézi sokszög: alakza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714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A909EC8" w14:textId="77777777" w:rsidR="00270E36" w:rsidRDefault="00270E3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002FD" id="Szabadkézi sokszög: alakzat 4" o:spid="_x0000_s1029" style="position:absolute;left:0;text-align:left;margin-left:6.95pt;margin-top:3.2pt;width:14.95pt;height:13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" adj="-11796480,,5400" path="m,l21600,r,21600l,21600,,xe" fillcolor="#729fcf" strokecolor="#3465af" strokeweight=".35281mm">
                <v:stroke joinstyle="miter"/>
                <v:formulas/>
                <v:path arrowok="t" o:connecttype="custom" o:connectlocs="94933,0;189866,85725;94933,171450;0,85725" o:connectangles="270,0,90,180" textboxrect="0,0,21600,21600"/>
                <v:textbox inset="0,0,0,0">
                  <w:txbxContent>
                    <w:p w14:paraId="3A909EC8" w14:textId="77777777" w:rsidR="00270E36" w:rsidRDefault="00270E36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           nem engedélyezem</w:t>
      </w:r>
    </w:p>
    <w:p w14:paraId="5E5C20EA" w14:textId="77777777" w:rsidR="00270E36" w:rsidRDefault="00270E36">
      <w:pPr>
        <w:pStyle w:val="Standard"/>
        <w:tabs>
          <w:tab w:val="right" w:leader="dot" w:pos="10632"/>
        </w:tabs>
        <w:spacing w:before="57" w:after="57"/>
        <w:jc w:val="both"/>
        <w:rPr>
          <w:sz w:val="22"/>
          <w:szCs w:val="22"/>
        </w:rPr>
      </w:pPr>
    </w:p>
    <w:p w14:paraId="0F67AC7E" w14:textId="77777777" w:rsidR="00270E36" w:rsidRDefault="00000000">
      <w:pPr>
        <w:pStyle w:val="Standard"/>
        <w:tabs>
          <w:tab w:val="right" w:leader="dot" w:pos="10632"/>
        </w:tabs>
        <w:spacing w:before="57" w:after="57" w:line="360" w:lineRule="auto"/>
        <w:jc w:val="both"/>
      </w:pPr>
      <w:proofErr w:type="gramStart"/>
      <w:r>
        <w:rPr>
          <w:sz w:val="22"/>
          <w:szCs w:val="22"/>
        </w:rPr>
        <w:t>gyermekem  …</w:t>
      </w:r>
      <w:proofErr w:type="gramEnd"/>
      <w:r>
        <w:rPr>
          <w:sz w:val="22"/>
          <w:szCs w:val="22"/>
        </w:rPr>
        <w:t>………………………....... (név),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……………………(születési hely, idő)  nevének feltüntetését a </w:t>
      </w:r>
      <w:r>
        <w:rPr>
          <w:b/>
          <w:bCs/>
          <w:sz w:val="22"/>
          <w:szCs w:val="22"/>
        </w:rPr>
        <w:t>D</w:t>
      </w:r>
      <w:r>
        <w:rPr>
          <w:rFonts w:ascii="Times New Roman CE" w:hAnsi="Times New Roman CE"/>
          <w:b/>
          <w:bCs/>
          <w:color w:val="00000A"/>
          <w:szCs w:val="22"/>
        </w:rPr>
        <w:t>erecske Városban lakóhellyel vagy tartózkodási hellyel rendelkező gyermekek születési eseményének megőrzésére szolgáló Születések Fájánál elhelyezett táblán.</w:t>
      </w:r>
    </w:p>
    <w:p w14:paraId="17511E70" w14:textId="77777777" w:rsidR="00270E36" w:rsidRDefault="00000000">
      <w:pPr>
        <w:widowControl/>
        <w:suppressAutoHyphens w:val="0"/>
        <w:jc w:val="both"/>
        <w:textAlignment w:val="auto"/>
      </w:pPr>
      <w:r>
        <w:rPr>
          <w:bCs/>
          <w:kern w:val="0"/>
        </w:rPr>
        <w:t>A törvényes képviselő kinyilatkozza, hogy a nyilatkozattal kapcsolatos</w:t>
      </w:r>
      <w:r>
        <w:rPr>
          <w:kern w:val="0"/>
        </w:rPr>
        <w:t xml:space="preserve"> személyes adatainak kezeléséről szóló, a </w:t>
      </w:r>
      <w:hyperlink r:id="rId7" w:history="1">
        <w:r>
          <w:rPr>
            <w:rStyle w:val="Hiperhivatkozs"/>
            <w:kern w:val="0"/>
          </w:rPr>
          <w:t>www.derecske.hu</w:t>
        </w:r>
      </w:hyperlink>
      <w:r>
        <w:rPr>
          <w:kern w:val="0"/>
        </w:rPr>
        <w:t xml:space="preserve"> honlapon is megtalálható Adatkezelési tájékoztatóban foglaltakat megismerte, azt tudomásul veszi.</w:t>
      </w:r>
    </w:p>
    <w:p w14:paraId="1E097F2A" w14:textId="77777777" w:rsidR="00270E36" w:rsidRDefault="00270E36">
      <w:pPr>
        <w:pStyle w:val="Standard"/>
        <w:tabs>
          <w:tab w:val="right" w:leader="dot" w:pos="10632"/>
        </w:tabs>
        <w:spacing w:before="57" w:after="57"/>
        <w:jc w:val="both"/>
        <w:rPr>
          <w:sz w:val="22"/>
          <w:szCs w:val="22"/>
        </w:rPr>
      </w:pPr>
    </w:p>
    <w:p w14:paraId="6D6024E1" w14:textId="77777777" w:rsidR="00270E36" w:rsidRDefault="00000000">
      <w:pPr>
        <w:pStyle w:val="Standard"/>
        <w:tabs>
          <w:tab w:val="right" w:leader="dot" w:pos="10632"/>
        </w:tabs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Derecske, …......................................</w:t>
      </w:r>
    </w:p>
    <w:p w14:paraId="1C73B58A" w14:textId="77777777" w:rsidR="00270E36" w:rsidRDefault="00270E36">
      <w:pPr>
        <w:pStyle w:val="Standard"/>
        <w:tabs>
          <w:tab w:val="right" w:leader="dot" w:pos="10632"/>
        </w:tabs>
        <w:spacing w:before="57" w:after="57"/>
        <w:jc w:val="both"/>
        <w:rPr>
          <w:sz w:val="22"/>
          <w:szCs w:val="22"/>
        </w:rPr>
      </w:pPr>
    </w:p>
    <w:p w14:paraId="1E0834E5" w14:textId="77777777" w:rsidR="00270E36" w:rsidRDefault="00000000">
      <w:pPr>
        <w:pStyle w:val="Standard"/>
        <w:tabs>
          <w:tab w:val="right" w:leader="dot" w:pos="10632"/>
        </w:tabs>
        <w:spacing w:before="57" w:after="5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…...............................................</w:t>
      </w:r>
    </w:p>
    <w:p w14:paraId="3BE1ECCA" w14:textId="77777777" w:rsidR="00270E36" w:rsidRDefault="00000000">
      <w:pPr>
        <w:pStyle w:val="Standard"/>
        <w:tabs>
          <w:tab w:val="right" w:leader="dot" w:pos="10632"/>
        </w:tabs>
        <w:spacing w:before="57" w:after="57"/>
        <w:ind w:right="1065"/>
        <w:jc w:val="right"/>
      </w:pPr>
      <w:r>
        <w:rPr>
          <w:sz w:val="22"/>
          <w:szCs w:val="22"/>
        </w:rPr>
        <w:t>(név)</w:t>
      </w:r>
    </w:p>
    <w:sectPr w:rsidR="00270E36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DD2B" w14:textId="77777777" w:rsidR="00734782" w:rsidRDefault="00734782">
      <w:r>
        <w:separator/>
      </w:r>
    </w:p>
  </w:endnote>
  <w:endnote w:type="continuationSeparator" w:id="0">
    <w:p w14:paraId="20993D30" w14:textId="77777777" w:rsidR="00734782" w:rsidRDefault="0073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E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9AF3" w14:textId="77777777" w:rsidR="00734782" w:rsidRDefault="00734782">
      <w:r>
        <w:rPr>
          <w:color w:val="000000"/>
        </w:rPr>
        <w:separator/>
      </w:r>
    </w:p>
  </w:footnote>
  <w:footnote w:type="continuationSeparator" w:id="0">
    <w:p w14:paraId="0702B5BF" w14:textId="77777777" w:rsidR="00734782" w:rsidRDefault="0073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0E36"/>
    <w:rsid w:val="00270E36"/>
    <w:rsid w:val="00734782"/>
    <w:rsid w:val="008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661A"/>
  <w15:docId w15:val="{48BACADC-D1B5-4616-B2F9-BD4F0CD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p">
    <w:name w:val="np"/>
    <w:basedOn w:val="Standard"/>
    <w:pPr>
      <w:spacing w:before="280" w:after="280"/>
    </w:p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styleId="Feloldatlanmegemlts">
    <w:name w:val="Unresolved Mention"/>
    <w:basedOn w:val="Bekezdsalapbettpus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recsk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ecs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2022-10-26T09:38:00Z</cp:lastPrinted>
  <dcterms:created xsi:type="dcterms:W3CDTF">2023-07-18T13:58:00Z</dcterms:created>
  <dcterms:modified xsi:type="dcterms:W3CDTF">2023-07-18T13:58:00Z</dcterms:modified>
</cp:coreProperties>
</file>